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timbradoMeioRes" recolor="t" type="frame"/>
    </v:background>
  </w:background>
  <w:body>
    <w:p w14:paraId="7C1F7A8B" w14:textId="77777777" w:rsidR="00DF4FCE" w:rsidRPr="008A2D59" w:rsidRDefault="00DF4FCE" w:rsidP="00DF4FCE">
      <w:pPr>
        <w:spacing w:line="360" w:lineRule="auto"/>
        <w:ind w:firstLine="0"/>
        <w:jc w:val="center"/>
        <w:rPr>
          <w:rFonts w:ascii="Arial" w:hAnsi="Arial" w:cs="Arial"/>
          <w:b/>
          <w:sz w:val="24"/>
          <w:szCs w:val="24"/>
        </w:rPr>
      </w:pPr>
      <w:permStart w:id="645034429" w:edGrp="everyone"/>
      <w:r w:rsidRPr="008A2D59">
        <w:rPr>
          <w:rFonts w:ascii="Arial" w:hAnsi="Arial" w:cs="Arial"/>
          <w:b/>
          <w:sz w:val="24"/>
          <w:szCs w:val="24"/>
        </w:rPr>
        <w:t>ANEXO II – MODELO DE PROPOSTA COMERCIAL</w:t>
      </w:r>
    </w:p>
    <w:p w14:paraId="5EAD3096" w14:textId="77777777" w:rsidR="00DF4FCE" w:rsidRPr="00990224" w:rsidRDefault="00DF4FCE" w:rsidP="00DF4FCE">
      <w:pPr>
        <w:spacing w:line="360" w:lineRule="auto"/>
        <w:ind w:firstLine="0"/>
        <w:rPr>
          <w:rFonts w:ascii="Arial" w:hAnsi="Arial" w:cs="Arial"/>
          <w:bCs/>
          <w:sz w:val="24"/>
          <w:szCs w:val="24"/>
        </w:rPr>
      </w:pPr>
    </w:p>
    <w:tbl>
      <w:tblPr>
        <w:tblStyle w:val="Tabelacomgrade"/>
        <w:tblW w:w="10207" w:type="dxa"/>
        <w:tblInd w:w="-856" w:type="dxa"/>
        <w:tblLook w:val="04A0" w:firstRow="1" w:lastRow="0" w:firstColumn="1" w:lastColumn="0" w:noHBand="0" w:noVBand="1"/>
      </w:tblPr>
      <w:tblGrid>
        <w:gridCol w:w="3261"/>
        <w:gridCol w:w="3260"/>
        <w:gridCol w:w="1418"/>
        <w:gridCol w:w="2268"/>
      </w:tblGrid>
      <w:tr w:rsidR="00DF4FCE" w:rsidRPr="0071167E" w14:paraId="3C388FDB" w14:textId="77777777" w:rsidTr="00051752">
        <w:trPr>
          <w:trHeight w:val="490"/>
        </w:trPr>
        <w:tc>
          <w:tcPr>
            <w:tcW w:w="10207" w:type="dxa"/>
            <w:gridSpan w:val="4"/>
            <w:shd w:val="clear" w:color="auto" w:fill="BFBFBF" w:themeFill="background1" w:themeFillShade="BF"/>
            <w:vAlign w:val="center"/>
          </w:tcPr>
          <w:p w14:paraId="352DE1B4" w14:textId="77777777" w:rsidR="00DF4FCE" w:rsidRPr="0071167E" w:rsidRDefault="00DF4FCE" w:rsidP="00051752">
            <w:pPr>
              <w:spacing w:after="0"/>
              <w:ind w:firstLine="0"/>
              <w:jc w:val="center"/>
              <w:rPr>
                <w:rFonts w:ascii="Arial" w:hAnsi="Arial" w:cs="Arial"/>
                <w:b/>
                <w:sz w:val="20"/>
                <w:szCs w:val="20"/>
              </w:rPr>
            </w:pPr>
            <w:r w:rsidRPr="0071167E">
              <w:rPr>
                <w:rFonts w:ascii="Arial" w:hAnsi="Arial" w:cs="Arial"/>
                <w:b/>
                <w:sz w:val="20"/>
                <w:szCs w:val="20"/>
              </w:rPr>
              <w:t>DADOS DA PROPONENTE</w:t>
            </w:r>
          </w:p>
        </w:tc>
      </w:tr>
      <w:tr w:rsidR="00DF4FCE" w:rsidRPr="0071167E" w14:paraId="40C260F7" w14:textId="77777777" w:rsidTr="00051752">
        <w:tc>
          <w:tcPr>
            <w:tcW w:w="3261" w:type="dxa"/>
            <w:vAlign w:val="center"/>
          </w:tcPr>
          <w:p w14:paraId="60F399C0"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EMPRESA:</w:t>
            </w:r>
          </w:p>
        </w:tc>
        <w:tc>
          <w:tcPr>
            <w:tcW w:w="3260" w:type="dxa"/>
            <w:vAlign w:val="center"/>
          </w:tcPr>
          <w:p w14:paraId="7C5E48BE" w14:textId="77777777" w:rsidR="00DF4FCE" w:rsidRPr="0076643F" w:rsidRDefault="00DF4FCE" w:rsidP="00051752">
            <w:pPr>
              <w:spacing w:line="360" w:lineRule="auto"/>
              <w:ind w:firstLine="0"/>
              <w:jc w:val="center"/>
              <w:rPr>
                <w:rFonts w:ascii="Arial" w:hAnsi="Arial" w:cs="Arial"/>
                <w:b/>
                <w:sz w:val="20"/>
                <w:szCs w:val="20"/>
              </w:rPr>
            </w:pPr>
          </w:p>
        </w:tc>
        <w:tc>
          <w:tcPr>
            <w:tcW w:w="1418" w:type="dxa"/>
            <w:vAlign w:val="center"/>
          </w:tcPr>
          <w:p w14:paraId="481993BD"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CNPJ:</w:t>
            </w:r>
          </w:p>
        </w:tc>
        <w:tc>
          <w:tcPr>
            <w:tcW w:w="2268" w:type="dxa"/>
            <w:vAlign w:val="center"/>
          </w:tcPr>
          <w:p w14:paraId="18459719" w14:textId="77777777" w:rsidR="00DF4FCE" w:rsidRPr="0076643F" w:rsidRDefault="00DF4FCE" w:rsidP="00051752">
            <w:pPr>
              <w:spacing w:line="360" w:lineRule="auto"/>
              <w:ind w:firstLine="0"/>
              <w:jc w:val="center"/>
              <w:rPr>
                <w:rFonts w:ascii="Arial" w:hAnsi="Arial" w:cs="Arial"/>
                <w:b/>
                <w:sz w:val="20"/>
                <w:szCs w:val="20"/>
              </w:rPr>
            </w:pPr>
          </w:p>
        </w:tc>
      </w:tr>
      <w:tr w:rsidR="00DF4FCE" w:rsidRPr="0071167E" w14:paraId="47DA7729" w14:textId="77777777" w:rsidTr="00051752">
        <w:tc>
          <w:tcPr>
            <w:tcW w:w="3261" w:type="dxa"/>
            <w:vAlign w:val="center"/>
          </w:tcPr>
          <w:p w14:paraId="7C0EB71F"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ENDEREÇO:</w:t>
            </w:r>
          </w:p>
        </w:tc>
        <w:tc>
          <w:tcPr>
            <w:tcW w:w="3260" w:type="dxa"/>
            <w:vAlign w:val="center"/>
          </w:tcPr>
          <w:p w14:paraId="5B9426D5" w14:textId="77777777" w:rsidR="00DF4FCE" w:rsidRPr="0076643F" w:rsidRDefault="00DF4FCE" w:rsidP="00051752">
            <w:pPr>
              <w:spacing w:line="360" w:lineRule="auto"/>
              <w:ind w:firstLine="0"/>
              <w:jc w:val="center"/>
              <w:rPr>
                <w:rFonts w:ascii="Arial" w:hAnsi="Arial" w:cs="Arial"/>
                <w:b/>
                <w:sz w:val="20"/>
                <w:szCs w:val="20"/>
              </w:rPr>
            </w:pPr>
          </w:p>
        </w:tc>
        <w:tc>
          <w:tcPr>
            <w:tcW w:w="1418" w:type="dxa"/>
            <w:vAlign w:val="center"/>
          </w:tcPr>
          <w:p w14:paraId="5DA29BE8"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TELEFONE:</w:t>
            </w:r>
          </w:p>
        </w:tc>
        <w:tc>
          <w:tcPr>
            <w:tcW w:w="2268" w:type="dxa"/>
            <w:vAlign w:val="center"/>
          </w:tcPr>
          <w:p w14:paraId="42440E04" w14:textId="77777777" w:rsidR="00DF4FCE" w:rsidRPr="0076643F" w:rsidRDefault="00DF4FCE" w:rsidP="00051752">
            <w:pPr>
              <w:spacing w:line="360" w:lineRule="auto"/>
              <w:ind w:firstLine="0"/>
              <w:jc w:val="center"/>
              <w:rPr>
                <w:rFonts w:ascii="Arial" w:hAnsi="Arial" w:cs="Arial"/>
                <w:b/>
                <w:sz w:val="20"/>
                <w:szCs w:val="20"/>
              </w:rPr>
            </w:pPr>
          </w:p>
        </w:tc>
      </w:tr>
      <w:tr w:rsidR="00DF4FCE" w:rsidRPr="0071167E" w14:paraId="0761B100" w14:textId="77777777" w:rsidTr="00051752">
        <w:tc>
          <w:tcPr>
            <w:tcW w:w="3261" w:type="dxa"/>
            <w:vAlign w:val="center"/>
          </w:tcPr>
          <w:p w14:paraId="231A3338"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E-MAIL:</w:t>
            </w:r>
          </w:p>
        </w:tc>
        <w:tc>
          <w:tcPr>
            <w:tcW w:w="6946" w:type="dxa"/>
            <w:gridSpan w:val="3"/>
            <w:vAlign w:val="center"/>
          </w:tcPr>
          <w:p w14:paraId="3F2B9E38" w14:textId="77777777" w:rsidR="00DF4FCE" w:rsidRPr="0076643F" w:rsidRDefault="00DF4FCE" w:rsidP="00051752">
            <w:pPr>
              <w:spacing w:line="360" w:lineRule="auto"/>
              <w:ind w:firstLine="0"/>
              <w:jc w:val="center"/>
              <w:rPr>
                <w:rFonts w:ascii="Arial" w:hAnsi="Arial" w:cs="Arial"/>
                <w:b/>
                <w:sz w:val="20"/>
                <w:szCs w:val="20"/>
              </w:rPr>
            </w:pPr>
          </w:p>
        </w:tc>
      </w:tr>
      <w:tr w:rsidR="00DF4FCE" w:rsidRPr="0071167E" w14:paraId="4A9429AB" w14:textId="77777777" w:rsidTr="00051752">
        <w:tc>
          <w:tcPr>
            <w:tcW w:w="3261" w:type="dxa"/>
            <w:vAlign w:val="center"/>
          </w:tcPr>
          <w:p w14:paraId="49CFFAA2"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REPRESENTANTE LEGAL:</w:t>
            </w:r>
          </w:p>
        </w:tc>
        <w:tc>
          <w:tcPr>
            <w:tcW w:w="3260" w:type="dxa"/>
            <w:vAlign w:val="center"/>
          </w:tcPr>
          <w:p w14:paraId="4ACEE414" w14:textId="77777777" w:rsidR="00DF4FCE" w:rsidRPr="0076643F" w:rsidRDefault="00DF4FCE" w:rsidP="00051752">
            <w:pPr>
              <w:spacing w:line="360" w:lineRule="auto"/>
              <w:ind w:firstLine="0"/>
              <w:jc w:val="center"/>
              <w:rPr>
                <w:rFonts w:ascii="Arial" w:hAnsi="Arial" w:cs="Arial"/>
                <w:b/>
                <w:sz w:val="20"/>
                <w:szCs w:val="20"/>
              </w:rPr>
            </w:pPr>
          </w:p>
        </w:tc>
        <w:tc>
          <w:tcPr>
            <w:tcW w:w="1418" w:type="dxa"/>
            <w:vAlign w:val="center"/>
          </w:tcPr>
          <w:p w14:paraId="7E10BB30"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CPF:</w:t>
            </w:r>
          </w:p>
        </w:tc>
        <w:tc>
          <w:tcPr>
            <w:tcW w:w="2268" w:type="dxa"/>
            <w:vAlign w:val="center"/>
          </w:tcPr>
          <w:p w14:paraId="62EA1E2A" w14:textId="77777777" w:rsidR="00DF4FCE" w:rsidRPr="0076643F" w:rsidRDefault="00DF4FCE" w:rsidP="00051752">
            <w:pPr>
              <w:spacing w:line="360" w:lineRule="auto"/>
              <w:ind w:firstLine="0"/>
              <w:jc w:val="center"/>
              <w:rPr>
                <w:rFonts w:ascii="Arial" w:hAnsi="Arial" w:cs="Arial"/>
                <w:b/>
                <w:sz w:val="20"/>
                <w:szCs w:val="20"/>
              </w:rPr>
            </w:pPr>
          </w:p>
        </w:tc>
      </w:tr>
      <w:tr w:rsidR="00DF4FCE" w:rsidRPr="0071167E" w14:paraId="06F7CDD2" w14:textId="77777777" w:rsidTr="00051752">
        <w:tc>
          <w:tcPr>
            <w:tcW w:w="3261" w:type="dxa"/>
            <w:vAlign w:val="center"/>
          </w:tcPr>
          <w:p w14:paraId="310F5AFD"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DATA DA PROPOSTA:</w:t>
            </w:r>
          </w:p>
        </w:tc>
        <w:tc>
          <w:tcPr>
            <w:tcW w:w="6946" w:type="dxa"/>
            <w:gridSpan w:val="3"/>
            <w:vAlign w:val="center"/>
          </w:tcPr>
          <w:p w14:paraId="35227BE5"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___/___/_____</w:t>
            </w:r>
          </w:p>
        </w:tc>
      </w:tr>
      <w:tr w:rsidR="00DF4FCE" w:rsidRPr="0071167E" w14:paraId="165BACDC" w14:textId="77777777" w:rsidTr="00051752">
        <w:tc>
          <w:tcPr>
            <w:tcW w:w="3261" w:type="dxa"/>
            <w:vAlign w:val="center"/>
          </w:tcPr>
          <w:p w14:paraId="6B9FABA8"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 xml:space="preserve">VALIDADE DA </w:t>
            </w:r>
            <w:proofErr w:type="spellStart"/>
            <w:r w:rsidRPr="0076643F">
              <w:rPr>
                <w:rFonts w:ascii="Arial" w:hAnsi="Arial" w:cs="Arial"/>
                <w:b/>
                <w:sz w:val="20"/>
                <w:szCs w:val="20"/>
              </w:rPr>
              <w:t>DA</w:t>
            </w:r>
            <w:proofErr w:type="spellEnd"/>
            <w:r w:rsidRPr="0076643F">
              <w:rPr>
                <w:rFonts w:ascii="Arial" w:hAnsi="Arial" w:cs="Arial"/>
                <w:b/>
                <w:sz w:val="20"/>
                <w:szCs w:val="20"/>
              </w:rPr>
              <w:t xml:space="preserve"> PROPOSTA:</w:t>
            </w:r>
          </w:p>
        </w:tc>
        <w:tc>
          <w:tcPr>
            <w:tcW w:w="6946" w:type="dxa"/>
            <w:gridSpan w:val="3"/>
            <w:vAlign w:val="center"/>
          </w:tcPr>
          <w:p w14:paraId="678938FA"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60 DIAS</w:t>
            </w:r>
          </w:p>
        </w:tc>
      </w:tr>
      <w:tr w:rsidR="00DF4FCE" w:rsidRPr="0071167E" w14:paraId="51CEE871" w14:textId="77777777" w:rsidTr="00051752">
        <w:tc>
          <w:tcPr>
            <w:tcW w:w="10207" w:type="dxa"/>
            <w:gridSpan w:val="4"/>
            <w:vAlign w:val="center"/>
          </w:tcPr>
          <w:p w14:paraId="560325D3" w14:textId="77777777" w:rsidR="00DF4FCE" w:rsidRPr="0076643F" w:rsidRDefault="00DF4FCE" w:rsidP="00051752">
            <w:pPr>
              <w:spacing w:line="360" w:lineRule="auto"/>
              <w:ind w:firstLine="0"/>
              <w:jc w:val="center"/>
              <w:rPr>
                <w:rFonts w:ascii="Arial" w:hAnsi="Arial" w:cs="Arial"/>
                <w:b/>
                <w:sz w:val="20"/>
                <w:szCs w:val="20"/>
              </w:rPr>
            </w:pPr>
            <w:r w:rsidRPr="0076643F">
              <w:rPr>
                <w:rFonts w:ascii="Arial" w:hAnsi="Arial" w:cs="Arial"/>
                <w:b/>
                <w:sz w:val="20"/>
                <w:szCs w:val="20"/>
              </w:rPr>
              <w:t>DECLARAMOS CIÊNCIA DE TODAS AS EXIGÊNCIAS E ESPECIFICAÇÕES DO TERMO DE REFERÊNCIA</w:t>
            </w:r>
          </w:p>
        </w:tc>
      </w:tr>
    </w:tbl>
    <w:p w14:paraId="09B81A42" w14:textId="77777777" w:rsidR="00DF4FCE" w:rsidRDefault="00DF4FCE" w:rsidP="00DF4FCE">
      <w:pPr>
        <w:spacing w:line="360" w:lineRule="auto"/>
        <w:ind w:firstLine="0"/>
        <w:rPr>
          <w:rFonts w:ascii="Arial" w:hAnsi="Arial" w:cs="Arial"/>
          <w:bCs/>
          <w:sz w:val="24"/>
          <w:szCs w:val="24"/>
        </w:rPr>
      </w:pPr>
    </w:p>
    <w:tbl>
      <w:tblPr>
        <w:tblStyle w:val="Tabelacomgrade"/>
        <w:tblW w:w="10207" w:type="dxa"/>
        <w:jc w:val="center"/>
        <w:tblLook w:val="04A0" w:firstRow="1" w:lastRow="0" w:firstColumn="1" w:lastColumn="0" w:noHBand="0" w:noVBand="1"/>
      </w:tblPr>
      <w:tblGrid>
        <w:gridCol w:w="843"/>
        <w:gridCol w:w="3793"/>
        <w:gridCol w:w="990"/>
        <w:gridCol w:w="917"/>
        <w:gridCol w:w="1689"/>
        <w:gridCol w:w="1975"/>
      </w:tblGrid>
      <w:tr w:rsidR="00DF4FCE" w:rsidRPr="00B20761" w14:paraId="424FD839" w14:textId="77777777" w:rsidTr="00051752">
        <w:trPr>
          <w:trHeight w:val="523"/>
          <w:jc w:val="center"/>
        </w:trPr>
        <w:tc>
          <w:tcPr>
            <w:tcW w:w="10207" w:type="dxa"/>
            <w:gridSpan w:val="6"/>
            <w:shd w:val="clear" w:color="auto" w:fill="BFBFBF" w:themeFill="background1" w:themeFillShade="BF"/>
            <w:vAlign w:val="center"/>
          </w:tcPr>
          <w:p w14:paraId="76D41C55" w14:textId="77777777" w:rsidR="00DF4FCE" w:rsidRPr="00B20761" w:rsidRDefault="00DF4FCE" w:rsidP="00051752">
            <w:pPr>
              <w:spacing w:after="0"/>
              <w:ind w:firstLine="0"/>
              <w:jc w:val="center"/>
              <w:rPr>
                <w:rFonts w:ascii="Arial" w:hAnsi="Arial" w:cs="Arial"/>
                <w:b/>
                <w:sz w:val="20"/>
                <w:szCs w:val="20"/>
              </w:rPr>
            </w:pPr>
            <w:r w:rsidRPr="00B20761">
              <w:rPr>
                <w:rFonts w:ascii="Arial" w:hAnsi="Arial" w:cs="Arial"/>
                <w:b/>
                <w:sz w:val="20"/>
                <w:szCs w:val="20"/>
              </w:rPr>
              <w:t>PROPOSTA COMERCIAL</w:t>
            </w:r>
          </w:p>
        </w:tc>
      </w:tr>
      <w:tr w:rsidR="00DF4FCE" w:rsidRPr="00B20761" w14:paraId="584E4BBD" w14:textId="77777777" w:rsidTr="00051752">
        <w:trPr>
          <w:jc w:val="center"/>
        </w:trPr>
        <w:tc>
          <w:tcPr>
            <w:tcW w:w="843" w:type="dxa"/>
            <w:vAlign w:val="center"/>
          </w:tcPr>
          <w:p w14:paraId="0C26D98D"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ITEM</w:t>
            </w:r>
          </w:p>
        </w:tc>
        <w:tc>
          <w:tcPr>
            <w:tcW w:w="3793" w:type="dxa"/>
            <w:vAlign w:val="center"/>
          </w:tcPr>
          <w:p w14:paraId="4974BDB4"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DESCRIÇÃO</w:t>
            </w:r>
          </w:p>
        </w:tc>
        <w:tc>
          <w:tcPr>
            <w:tcW w:w="990" w:type="dxa"/>
            <w:tcBorders>
              <w:bottom w:val="single" w:sz="4" w:space="0" w:color="auto"/>
            </w:tcBorders>
            <w:vAlign w:val="center"/>
          </w:tcPr>
          <w:p w14:paraId="1E9E872C"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QTDE.</w:t>
            </w:r>
          </w:p>
        </w:tc>
        <w:tc>
          <w:tcPr>
            <w:tcW w:w="917" w:type="dxa"/>
            <w:tcBorders>
              <w:bottom w:val="single" w:sz="4" w:space="0" w:color="auto"/>
            </w:tcBorders>
            <w:vAlign w:val="center"/>
          </w:tcPr>
          <w:p w14:paraId="42B46239"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UNID.</w:t>
            </w:r>
          </w:p>
        </w:tc>
        <w:tc>
          <w:tcPr>
            <w:tcW w:w="1689" w:type="dxa"/>
            <w:tcBorders>
              <w:bottom w:val="single" w:sz="4" w:space="0" w:color="auto"/>
            </w:tcBorders>
            <w:vAlign w:val="center"/>
          </w:tcPr>
          <w:p w14:paraId="1D290A3D"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PREÇO MENSAL (R$)</w:t>
            </w:r>
          </w:p>
        </w:tc>
        <w:tc>
          <w:tcPr>
            <w:tcW w:w="1975" w:type="dxa"/>
            <w:vAlign w:val="center"/>
          </w:tcPr>
          <w:p w14:paraId="4A7A7E5B" w14:textId="77777777" w:rsidR="00DF4FCE" w:rsidRPr="00B20761" w:rsidRDefault="00DF4FCE" w:rsidP="00051752">
            <w:pPr>
              <w:spacing w:line="360" w:lineRule="auto"/>
              <w:ind w:firstLine="0"/>
              <w:jc w:val="center"/>
              <w:rPr>
                <w:rFonts w:ascii="Arial" w:hAnsi="Arial" w:cs="Arial"/>
                <w:b/>
                <w:sz w:val="20"/>
                <w:szCs w:val="20"/>
              </w:rPr>
            </w:pPr>
            <w:r>
              <w:rPr>
                <w:rFonts w:ascii="Arial" w:hAnsi="Arial" w:cs="Arial"/>
                <w:b/>
                <w:sz w:val="20"/>
                <w:szCs w:val="20"/>
              </w:rPr>
              <w:t>PREÇO TOTAL (R$)</w:t>
            </w:r>
          </w:p>
        </w:tc>
      </w:tr>
      <w:tr w:rsidR="00DF4FCE" w:rsidRPr="00B20761" w14:paraId="213A5934" w14:textId="77777777" w:rsidTr="00051752">
        <w:trPr>
          <w:trHeight w:val="447"/>
          <w:jc w:val="center"/>
        </w:trPr>
        <w:tc>
          <w:tcPr>
            <w:tcW w:w="843" w:type="dxa"/>
            <w:vAlign w:val="center"/>
          </w:tcPr>
          <w:p w14:paraId="4EBC73F7"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1</w:t>
            </w:r>
          </w:p>
        </w:tc>
        <w:tc>
          <w:tcPr>
            <w:tcW w:w="3793" w:type="dxa"/>
            <w:vAlign w:val="center"/>
          </w:tcPr>
          <w:p w14:paraId="2EB9B08F"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Implantação e Migração de Dados</w:t>
            </w:r>
          </w:p>
        </w:tc>
        <w:tc>
          <w:tcPr>
            <w:tcW w:w="990" w:type="dxa"/>
            <w:tcBorders>
              <w:tl2br w:val="single" w:sz="4" w:space="0" w:color="auto"/>
            </w:tcBorders>
            <w:shd w:val="clear" w:color="auto" w:fill="A6A6A6" w:themeFill="background1" w:themeFillShade="A6"/>
            <w:vAlign w:val="center"/>
          </w:tcPr>
          <w:p w14:paraId="24B73205" w14:textId="77777777" w:rsidR="00DF4FCE" w:rsidRPr="00B20761" w:rsidRDefault="00DF4FCE" w:rsidP="00051752">
            <w:pPr>
              <w:spacing w:after="0" w:line="360" w:lineRule="auto"/>
              <w:ind w:firstLine="0"/>
              <w:jc w:val="center"/>
              <w:rPr>
                <w:rFonts w:ascii="Arial" w:hAnsi="Arial" w:cs="Arial"/>
                <w:b/>
                <w:sz w:val="20"/>
                <w:szCs w:val="20"/>
              </w:rPr>
            </w:pPr>
          </w:p>
        </w:tc>
        <w:tc>
          <w:tcPr>
            <w:tcW w:w="917" w:type="dxa"/>
            <w:tcBorders>
              <w:tl2br w:val="single" w:sz="4" w:space="0" w:color="auto"/>
            </w:tcBorders>
            <w:shd w:val="clear" w:color="auto" w:fill="A6A6A6" w:themeFill="background1" w:themeFillShade="A6"/>
            <w:vAlign w:val="center"/>
          </w:tcPr>
          <w:p w14:paraId="2306BC04" w14:textId="77777777" w:rsidR="00DF4FCE" w:rsidRPr="00B20761" w:rsidRDefault="00DF4FCE" w:rsidP="00051752">
            <w:pPr>
              <w:spacing w:after="0" w:line="360" w:lineRule="auto"/>
              <w:ind w:firstLine="0"/>
              <w:jc w:val="center"/>
              <w:rPr>
                <w:rFonts w:ascii="Arial" w:hAnsi="Arial" w:cs="Arial"/>
                <w:b/>
                <w:sz w:val="20"/>
                <w:szCs w:val="20"/>
              </w:rPr>
            </w:pPr>
          </w:p>
        </w:tc>
        <w:tc>
          <w:tcPr>
            <w:tcW w:w="1689" w:type="dxa"/>
            <w:tcBorders>
              <w:tl2br w:val="single" w:sz="4" w:space="0" w:color="auto"/>
            </w:tcBorders>
            <w:shd w:val="clear" w:color="auto" w:fill="A6A6A6" w:themeFill="background1" w:themeFillShade="A6"/>
            <w:vAlign w:val="center"/>
          </w:tcPr>
          <w:p w14:paraId="5467A2E5"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26E102EF"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4B6C8C1E" w14:textId="77777777" w:rsidTr="00051752">
        <w:trPr>
          <w:trHeight w:val="256"/>
          <w:jc w:val="center"/>
        </w:trPr>
        <w:tc>
          <w:tcPr>
            <w:tcW w:w="843" w:type="dxa"/>
            <w:vAlign w:val="center"/>
          </w:tcPr>
          <w:p w14:paraId="567CD337" w14:textId="77777777" w:rsidR="00DF4FCE" w:rsidRPr="00F369AE" w:rsidRDefault="00DF4FCE" w:rsidP="00051752">
            <w:pPr>
              <w:spacing w:after="0"/>
              <w:ind w:firstLine="0"/>
              <w:jc w:val="center"/>
              <w:rPr>
                <w:rFonts w:ascii="Arial" w:hAnsi="Arial" w:cs="Arial"/>
                <w:b/>
                <w:sz w:val="6"/>
                <w:szCs w:val="6"/>
              </w:rPr>
            </w:pPr>
          </w:p>
        </w:tc>
        <w:tc>
          <w:tcPr>
            <w:tcW w:w="3793" w:type="dxa"/>
            <w:vAlign w:val="center"/>
          </w:tcPr>
          <w:p w14:paraId="0DBFCF15" w14:textId="77777777" w:rsidR="00DF4FCE" w:rsidRPr="00F369AE" w:rsidRDefault="00DF4FCE" w:rsidP="00051752">
            <w:pPr>
              <w:spacing w:after="0"/>
              <w:ind w:firstLine="0"/>
              <w:jc w:val="center"/>
              <w:rPr>
                <w:rFonts w:ascii="Arial" w:hAnsi="Arial" w:cs="Arial"/>
                <w:b/>
                <w:sz w:val="6"/>
                <w:szCs w:val="6"/>
              </w:rPr>
            </w:pPr>
          </w:p>
        </w:tc>
        <w:tc>
          <w:tcPr>
            <w:tcW w:w="990" w:type="dxa"/>
            <w:tcBorders>
              <w:bottom w:val="single" w:sz="4" w:space="0" w:color="auto"/>
            </w:tcBorders>
            <w:vAlign w:val="center"/>
          </w:tcPr>
          <w:p w14:paraId="127813E6" w14:textId="77777777" w:rsidR="00DF4FCE" w:rsidRPr="00F369AE" w:rsidRDefault="00DF4FCE" w:rsidP="00051752">
            <w:pPr>
              <w:spacing w:after="0" w:line="360" w:lineRule="auto"/>
              <w:ind w:firstLine="0"/>
              <w:jc w:val="center"/>
              <w:rPr>
                <w:rFonts w:ascii="Arial" w:hAnsi="Arial" w:cs="Arial"/>
                <w:b/>
                <w:sz w:val="6"/>
                <w:szCs w:val="6"/>
              </w:rPr>
            </w:pPr>
          </w:p>
        </w:tc>
        <w:tc>
          <w:tcPr>
            <w:tcW w:w="917" w:type="dxa"/>
            <w:tcBorders>
              <w:bottom w:val="single" w:sz="4" w:space="0" w:color="auto"/>
            </w:tcBorders>
            <w:vAlign w:val="center"/>
          </w:tcPr>
          <w:p w14:paraId="23A02C08" w14:textId="77777777" w:rsidR="00DF4FCE" w:rsidRPr="00F369AE" w:rsidRDefault="00DF4FCE" w:rsidP="00051752">
            <w:pPr>
              <w:spacing w:after="0" w:line="360" w:lineRule="auto"/>
              <w:ind w:firstLine="0"/>
              <w:jc w:val="center"/>
              <w:rPr>
                <w:rFonts w:ascii="Arial" w:hAnsi="Arial" w:cs="Arial"/>
                <w:b/>
                <w:sz w:val="6"/>
                <w:szCs w:val="6"/>
              </w:rPr>
            </w:pPr>
          </w:p>
        </w:tc>
        <w:tc>
          <w:tcPr>
            <w:tcW w:w="1689" w:type="dxa"/>
            <w:tcBorders>
              <w:bottom w:val="single" w:sz="4" w:space="0" w:color="auto"/>
            </w:tcBorders>
            <w:vAlign w:val="center"/>
          </w:tcPr>
          <w:p w14:paraId="52C601B4" w14:textId="77777777" w:rsidR="00DF4FCE" w:rsidRPr="00F369AE" w:rsidRDefault="00DF4FCE" w:rsidP="00051752">
            <w:pPr>
              <w:spacing w:after="0" w:line="360" w:lineRule="auto"/>
              <w:ind w:firstLine="0"/>
              <w:jc w:val="center"/>
              <w:rPr>
                <w:rFonts w:ascii="Arial" w:hAnsi="Arial" w:cs="Arial"/>
                <w:b/>
                <w:sz w:val="6"/>
                <w:szCs w:val="6"/>
              </w:rPr>
            </w:pPr>
          </w:p>
        </w:tc>
        <w:tc>
          <w:tcPr>
            <w:tcW w:w="1975" w:type="dxa"/>
            <w:vAlign w:val="center"/>
          </w:tcPr>
          <w:p w14:paraId="113C2538" w14:textId="77777777" w:rsidR="00DF4FCE" w:rsidRPr="00F369AE" w:rsidRDefault="00DF4FCE" w:rsidP="00051752">
            <w:pPr>
              <w:spacing w:after="0" w:line="360" w:lineRule="auto"/>
              <w:ind w:firstLine="0"/>
              <w:jc w:val="center"/>
              <w:rPr>
                <w:rFonts w:ascii="Arial" w:hAnsi="Arial" w:cs="Arial"/>
                <w:b/>
                <w:sz w:val="6"/>
                <w:szCs w:val="6"/>
              </w:rPr>
            </w:pPr>
          </w:p>
        </w:tc>
      </w:tr>
      <w:tr w:rsidR="00DF4FCE" w:rsidRPr="00B20761" w14:paraId="79C1ED3F" w14:textId="77777777" w:rsidTr="00051752">
        <w:trPr>
          <w:trHeight w:val="431"/>
          <w:jc w:val="center"/>
        </w:trPr>
        <w:tc>
          <w:tcPr>
            <w:tcW w:w="843" w:type="dxa"/>
            <w:vAlign w:val="center"/>
          </w:tcPr>
          <w:p w14:paraId="1E482C46"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2</w:t>
            </w:r>
          </w:p>
        </w:tc>
        <w:tc>
          <w:tcPr>
            <w:tcW w:w="3793" w:type="dxa"/>
            <w:vAlign w:val="center"/>
          </w:tcPr>
          <w:p w14:paraId="51D736F2"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Treinamento Inicial</w:t>
            </w:r>
          </w:p>
        </w:tc>
        <w:tc>
          <w:tcPr>
            <w:tcW w:w="990" w:type="dxa"/>
            <w:tcBorders>
              <w:tl2br w:val="single" w:sz="4" w:space="0" w:color="auto"/>
            </w:tcBorders>
            <w:shd w:val="clear" w:color="auto" w:fill="A6A6A6" w:themeFill="background1" w:themeFillShade="A6"/>
            <w:vAlign w:val="center"/>
          </w:tcPr>
          <w:p w14:paraId="4863C0A0" w14:textId="77777777" w:rsidR="00DF4FCE" w:rsidRPr="00B20761" w:rsidRDefault="00DF4FCE" w:rsidP="00051752">
            <w:pPr>
              <w:spacing w:after="0" w:line="360" w:lineRule="auto"/>
              <w:ind w:firstLine="0"/>
              <w:jc w:val="center"/>
              <w:rPr>
                <w:rFonts w:ascii="Arial" w:hAnsi="Arial" w:cs="Arial"/>
                <w:b/>
                <w:sz w:val="20"/>
                <w:szCs w:val="20"/>
              </w:rPr>
            </w:pPr>
          </w:p>
        </w:tc>
        <w:tc>
          <w:tcPr>
            <w:tcW w:w="917" w:type="dxa"/>
            <w:tcBorders>
              <w:tl2br w:val="single" w:sz="4" w:space="0" w:color="auto"/>
            </w:tcBorders>
            <w:shd w:val="clear" w:color="auto" w:fill="A6A6A6" w:themeFill="background1" w:themeFillShade="A6"/>
            <w:vAlign w:val="center"/>
          </w:tcPr>
          <w:p w14:paraId="35E18461" w14:textId="77777777" w:rsidR="00DF4FCE" w:rsidRPr="00B20761" w:rsidRDefault="00DF4FCE" w:rsidP="00051752">
            <w:pPr>
              <w:spacing w:after="0" w:line="360" w:lineRule="auto"/>
              <w:ind w:firstLine="0"/>
              <w:jc w:val="center"/>
              <w:rPr>
                <w:rFonts w:ascii="Arial" w:hAnsi="Arial" w:cs="Arial"/>
                <w:b/>
                <w:sz w:val="20"/>
                <w:szCs w:val="20"/>
              </w:rPr>
            </w:pPr>
          </w:p>
        </w:tc>
        <w:tc>
          <w:tcPr>
            <w:tcW w:w="1689" w:type="dxa"/>
            <w:tcBorders>
              <w:tl2br w:val="single" w:sz="4" w:space="0" w:color="auto"/>
            </w:tcBorders>
            <w:shd w:val="clear" w:color="auto" w:fill="A6A6A6" w:themeFill="background1" w:themeFillShade="A6"/>
            <w:vAlign w:val="center"/>
          </w:tcPr>
          <w:p w14:paraId="27A0574E"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4D420B8D"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5DA6F835" w14:textId="77777777" w:rsidTr="00051752">
        <w:trPr>
          <w:jc w:val="center"/>
        </w:trPr>
        <w:tc>
          <w:tcPr>
            <w:tcW w:w="10207" w:type="dxa"/>
            <w:gridSpan w:val="6"/>
            <w:vAlign w:val="center"/>
          </w:tcPr>
          <w:p w14:paraId="1FB77F9A"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Item descrito no 3.5 do Termo de Referência</w:t>
            </w:r>
          </w:p>
        </w:tc>
      </w:tr>
      <w:tr w:rsidR="00DF4FCE" w:rsidRPr="00B20761" w14:paraId="5E24738D" w14:textId="77777777" w:rsidTr="00051752">
        <w:trPr>
          <w:jc w:val="center"/>
        </w:trPr>
        <w:tc>
          <w:tcPr>
            <w:tcW w:w="10207" w:type="dxa"/>
            <w:gridSpan w:val="6"/>
            <w:vAlign w:val="center"/>
          </w:tcPr>
          <w:p w14:paraId="698CEB1C"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Não fica excluída a necessidade de treinamento contínuo visando à atualização dos operadores quanto a eventuais alterações/adaptações/atualizações nos módulos</w:t>
            </w:r>
          </w:p>
        </w:tc>
      </w:tr>
      <w:tr w:rsidR="00DF4FCE" w:rsidRPr="00B20761" w14:paraId="6FF261C6" w14:textId="77777777" w:rsidTr="00051752">
        <w:trPr>
          <w:jc w:val="center"/>
        </w:trPr>
        <w:tc>
          <w:tcPr>
            <w:tcW w:w="843" w:type="dxa"/>
            <w:vAlign w:val="center"/>
          </w:tcPr>
          <w:p w14:paraId="3771D505"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w:t>
            </w:r>
          </w:p>
        </w:tc>
        <w:tc>
          <w:tcPr>
            <w:tcW w:w="9364" w:type="dxa"/>
            <w:gridSpan w:val="5"/>
            <w:vAlign w:val="center"/>
          </w:tcPr>
          <w:p w14:paraId="2505F0C4"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Licenças de Uso por Módulos</w:t>
            </w:r>
          </w:p>
        </w:tc>
      </w:tr>
      <w:tr w:rsidR="00DF4FCE" w:rsidRPr="00B20761" w14:paraId="003D0632" w14:textId="77777777" w:rsidTr="00051752">
        <w:trPr>
          <w:jc w:val="center"/>
        </w:trPr>
        <w:tc>
          <w:tcPr>
            <w:tcW w:w="10207" w:type="dxa"/>
            <w:gridSpan w:val="6"/>
            <w:vAlign w:val="center"/>
          </w:tcPr>
          <w:p w14:paraId="409DC936"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As licenças de uso devem conter os custos de customização, parametrização e suporte</w:t>
            </w:r>
          </w:p>
        </w:tc>
      </w:tr>
      <w:tr w:rsidR="00DF4FCE" w:rsidRPr="00B20761" w14:paraId="27B44CC8" w14:textId="77777777" w:rsidTr="00051752">
        <w:trPr>
          <w:jc w:val="center"/>
        </w:trPr>
        <w:tc>
          <w:tcPr>
            <w:tcW w:w="10207" w:type="dxa"/>
            <w:gridSpan w:val="6"/>
            <w:vAlign w:val="center"/>
          </w:tcPr>
          <w:p w14:paraId="40235D05"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O preço total das licenças de uso por módulos deve ser detalhado conforme indicação abaixo:</w:t>
            </w:r>
          </w:p>
        </w:tc>
      </w:tr>
      <w:tr w:rsidR="00DF4FCE" w:rsidRPr="00B20761" w14:paraId="33E2BD0A" w14:textId="77777777" w:rsidTr="00051752">
        <w:trPr>
          <w:jc w:val="center"/>
        </w:trPr>
        <w:tc>
          <w:tcPr>
            <w:tcW w:w="843" w:type="dxa"/>
            <w:vAlign w:val="center"/>
          </w:tcPr>
          <w:p w14:paraId="4AF24CDA"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3.1</w:t>
            </w:r>
          </w:p>
        </w:tc>
        <w:tc>
          <w:tcPr>
            <w:tcW w:w="3793" w:type="dxa"/>
            <w:vAlign w:val="center"/>
          </w:tcPr>
          <w:p w14:paraId="4C7B29E0"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Cadastro</w:t>
            </w:r>
          </w:p>
        </w:tc>
        <w:tc>
          <w:tcPr>
            <w:tcW w:w="990" w:type="dxa"/>
            <w:vAlign w:val="center"/>
          </w:tcPr>
          <w:p w14:paraId="2C0258AF"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7110F109"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31FBE0B4"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26E82BBD"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4188E09E" w14:textId="77777777" w:rsidTr="00051752">
        <w:trPr>
          <w:jc w:val="center"/>
        </w:trPr>
        <w:tc>
          <w:tcPr>
            <w:tcW w:w="843" w:type="dxa"/>
            <w:vAlign w:val="center"/>
          </w:tcPr>
          <w:p w14:paraId="1C7AF822"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3.2</w:t>
            </w:r>
          </w:p>
        </w:tc>
        <w:tc>
          <w:tcPr>
            <w:tcW w:w="3793" w:type="dxa"/>
            <w:vAlign w:val="center"/>
          </w:tcPr>
          <w:p w14:paraId="348DFF7A"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Recadastramento</w:t>
            </w:r>
          </w:p>
        </w:tc>
        <w:tc>
          <w:tcPr>
            <w:tcW w:w="990" w:type="dxa"/>
            <w:vAlign w:val="center"/>
          </w:tcPr>
          <w:p w14:paraId="468EBDF7"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6D1A93FB"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2FABE990"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712C0A02"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1038147E" w14:textId="77777777" w:rsidTr="00051752">
        <w:trPr>
          <w:jc w:val="center"/>
        </w:trPr>
        <w:tc>
          <w:tcPr>
            <w:tcW w:w="843" w:type="dxa"/>
            <w:vAlign w:val="center"/>
          </w:tcPr>
          <w:p w14:paraId="3B1DEAD6"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3.3</w:t>
            </w:r>
          </w:p>
        </w:tc>
        <w:tc>
          <w:tcPr>
            <w:tcW w:w="3793" w:type="dxa"/>
            <w:vAlign w:val="center"/>
          </w:tcPr>
          <w:p w14:paraId="05C6DAA1"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Simulação/ Concessão/ Manutenção de Benefícios</w:t>
            </w:r>
          </w:p>
        </w:tc>
        <w:tc>
          <w:tcPr>
            <w:tcW w:w="990" w:type="dxa"/>
            <w:vAlign w:val="center"/>
          </w:tcPr>
          <w:p w14:paraId="38BDFF85"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6C007186"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68100435"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497E6010"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3F3C7D58" w14:textId="77777777" w:rsidTr="00051752">
        <w:trPr>
          <w:jc w:val="center"/>
        </w:trPr>
        <w:tc>
          <w:tcPr>
            <w:tcW w:w="843" w:type="dxa"/>
            <w:vAlign w:val="center"/>
          </w:tcPr>
          <w:p w14:paraId="5276CE9C"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3.4</w:t>
            </w:r>
          </w:p>
        </w:tc>
        <w:tc>
          <w:tcPr>
            <w:tcW w:w="3793" w:type="dxa"/>
            <w:vAlign w:val="center"/>
          </w:tcPr>
          <w:p w14:paraId="32E1104A"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Arrecadação</w:t>
            </w:r>
          </w:p>
        </w:tc>
        <w:tc>
          <w:tcPr>
            <w:tcW w:w="990" w:type="dxa"/>
            <w:vAlign w:val="center"/>
          </w:tcPr>
          <w:p w14:paraId="7F3AA3A5"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07A4FD10"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5F8CF5B3"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3DBAB848"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51C43304" w14:textId="77777777" w:rsidTr="00051752">
        <w:trPr>
          <w:jc w:val="center"/>
        </w:trPr>
        <w:tc>
          <w:tcPr>
            <w:tcW w:w="843" w:type="dxa"/>
            <w:vAlign w:val="center"/>
          </w:tcPr>
          <w:p w14:paraId="0EA174FC"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3.5</w:t>
            </w:r>
          </w:p>
        </w:tc>
        <w:tc>
          <w:tcPr>
            <w:tcW w:w="3793" w:type="dxa"/>
            <w:vAlign w:val="center"/>
          </w:tcPr>
          <w:p w14:paraId="63119D1E"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Folha de Pagamento</w:t>
            </w:r>
          </w:p>
        </w:tc>
        <w:tc>
          <w:tcPr>
            <w:tcW w:w="990" w:type="dxa"/>
            <w:vAlign w:val="center"/>
          </w:tcPr>
          <w:p w14:paraId="35C5833B"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75484785"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70ECB864"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446AD6EE"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51226BC7" w14:textId="77777777" w:rsidTr="00051752">
        <w:trPr>
          <w:jc w:val="center"/>
        </w:trPr>
        <w:tc>
          <w:tcPr>
            <w:tcW w:w="843" w:type="dxa"/>
            <w:vAlign w:val="center"/>
          </w:tcPr>
          <w:p w14:paraId="6EE5F006"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3.6</w:t>
            </w:r>
          </w:p>
        </w:tc>
        <w:tc>
          <w:tcPr>
            <w:tcW w:w="3793" w:type="dxa"/>
            <w:vAlign w:val="center"/>
          </w:tcPr>
          <w:p w14:paraId="063612A4"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Autoatendimento via web</w:t>
            </w:r>
          </w:p>
        </w:tc>
        <w:tc>
          <w:tcPr>
            <w:tcW w:w="990" w:type="dxa"/>
            <w:vAlign w:val="center"/>
          </w:tcPr>
          <w:p w14:paraId="6375C5D0"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3832AB28"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0ADCFB45"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5AA04275"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46DE0EC9" w14:textId="77777777" w:rsidTr="00051752">
        <w:trPr>
          <w:jc w:val="center"/>
        </w:trPr>
        <w:tc>
          <w:tcPr>
            <w:tcW w:w="843" w:type="dxa"/>
            <w:vAlign w:val="center"/>
          </w:tcPr>
          <w:p w14:paraId="308D9300"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3.7</w:t>
            </w:r>
          </w:p>
        </w:tc>
        <w:tc>
          <w:tcPr>
            <w:tcW w:w="3793" w:type="dxa"/>
            <w:vAlign w:val="center"/>
          </w:tcPr>
          <w:p w14:paraId="424D3B72" w14:textId="77777777" w:rsidR="00DF4FCE" w:rsidRPr="00B20761" w:rsidRDefault="00DF4FCE" w:rsidP="00051752">
            <w:pPr>
              <w:spacing w:after="0"/>
              <w:ind w:firstLine="0"/>
              <w:jc w:val="center"/>
              <w:rPr>
                <w:rFonts w:ascii="Arial" w:hAnsi="Arial" w:cs="Arial"/>
                <w:b/>
                <w:sz w:val="20"/>
                <w:szCs w:val="20"/>
              </w:rPr>
            </w:pPr>
            <w:r>
              <w:rPr>
                <w:rFonts w:ascii="Arial" w:hAnsi="Arial" w:cs="Arial"/>
                <w:b/>
                <w:sz w:val="20"/>
                <w:szCs w:val="20"/>
              </w:rPr>
              <w:t>Autoatendimento via aplicativo</w:t>
            </w:r>
          </w:p>
        </w:tc>
        <w:tc>
          <w:tcPr>
            <w:tcW w:w="990" w:type="dxa"/>
            <w:vAlign w:val="center"/>
          </w:tcPr>
          <w:p w14:paraId="27EE5317"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12</w:t>
            </w:r>
          </w:p>
        </w:tc>
        <w:tc>
          <w:tcPr>
            <w:tcW w:w="917" w:type="dxa"/>
            <w:vAlign w:val="center"/>
          </w:tcPr>
          <w:p w14:paraId="7CF6688D"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MESES</w:t>
            </w:r>
          </w:p>
        </w:tc>
        <w:tc>
          <w:tcPr>
            <w:tcW w:w="1689" w:type="dxa"/>
            <w:vAlign w:val="center"/>
          </w:tcPr>
          <w:p w14:paraId="1415E934" w14:textId="77777777" w:rsidR="00DF4FCE" w:rsidRPr="00B20761" w:rsidRDefault="00DF4FCE" w:rsidP="00051752">
            <w:pPr>
              <w:spacing w:after="0" w:line="360" w:lineRule="auto"/>
              <w:ind w:firstLine="0"/>
              <w:jc w:val="center"/>
              <w:rPr>
                <w:rFonts w:ascii="Arial" w:hAnsi="Arial" w:cs="Arial"/>
                <w:b/>
                <w:sz w:val="20"/>
                <w:szCs w:val="20"/>
              </w:rPr>
            </w:pPr>
          </w:p>
        </w:tc>
        <w:tc>
          <w:tcPr>
            <w:tcW w:w="1975" w:type="dxa"/>
            <w:vAlign w:val="center"/>
          </w:tcPr>
          <w:p w14:paraId="27A02CA9" w14:textId="77777777" w:rsidR="00DF4FCE" w:rsidRPr="00B20761" w:rsidRDefault="00DF4FCE" w:rsidP="00051752">
            <w:pPr>
              <w:spacing w:after="0" w:line="360" w:lineRule="auto"/>
              <w:ind w:firstLine="0"/>
              <w:jc w:val="center"/>
              <w:rPr>
                <w:rFonts w:ascii="Arial" w:hAnsi="Arial" w:cs="Arial"/>
                <w:b/>
                <w:sz w:val="20"/>
                <w:szCs w:val="20"/>
              </w:rPr>
            </w:pPr>
          </w:p>
        </w:tc>
      </w:tr>
      <w:tr w:rsidR="00DF4FCE" w:rsidRPr="00B20761" w14:paraId="5F603594" w14:textId="77777777" w:rsidTr="00051752">
        <w:trPr>
          <w:jc w:val="center"/>
        </w:trPr>
        <w:tc>
          <w:tcPr>
            <w:tcW w:w="10207" w:type="dxa"/>
            <w:gridSpan w:val="6"/>
            <w:vAlign w:val="center"/>
          </w:tcPr>
          <w:p w14:paraId="4FEA021F" w14:textId="77777777" w:rsidR="00DF4FCE" w:rsidRPr="00B20761" w:rsidRDefault="00DF4FCE" w:rsidP="00051752">
            <w:pPr>
              <w:spacing w:after="0" w:line="360" w:lineRule="auto"/>
              <w:ind w:firstLine="0"/>
              <w:jc w:val="center"/>
              <w:rPr>
                <w:rFonts w:ascii="Arial" w:hAnsi="Arial" w:cs="Arial"/>
                <w:b/>
                <w:sz w:val="20"/>
                <w:szCs w:val="20"/>
              </w:rPr>
            </w:pPr>
            <w:r>
              <w:rPr>
                <w:rFonts w:ascii="Arial" w:hAnsi="Arial" w:cs="Arial"/>
                <w:b/>
                <w:sz w:val="20"/>
                <w:szCs w:val="20"/>
              </w:rPr>
              <w:t xml:space="preserve">TOTAL GLOBAL (ITEM 1 + 2 + 3) = R$ </w:t>
            </w:r>
            <w:proofErr w:type="spellStart"/>
            <w:proofErr w:type="gramStart"/>
            <w:r>
              <w:rPr>
                <w:rFonts w:ascii="Arial" w:hAnsi="Arial" w:cs="Arial"/>
                <w:b/>
                <w:sz w:val="20"/>
                <w:szCs w:val="20"/>
              </w:rPr>
              <w:t>xxx.xxx,xx</w:t>
            </w:r>
            <w:proofErr w:type="spellEnd"/>
            <w:proofErr w:type="gramEnd"/>
            <w:r>
              <w:rPr>
                <w:rFonts w:ascii="Arial" w:hAnsi="Arial" w:cs="Arial"/>
                <w:b/>
                <w:sz w:val="20"/>
                <w:szCs w:val="20"/>
              </w:rPr>
              <w:t xml:space="preserve"> (VALOR POR EXTENSO)</w:t>
            </w:r>
          </w:p>
        </w:tc>
      </w:tr>
    </w:tbl>
    <w:p w14:paraId="08F45233" w14:textId="77777777" w:rsidR="00DF4FCE" w:rsidRPr="00542E5B" w:rsidRDefault="00DF4FCE" w:rsidP="00DF4FCE">
      <w:pPr>
        <w:spacing w:line="360" w:lineRule="auto"/>
        <w:ind w:firstLine="0"/>
        <w:rPr>
          <w:rFonts w:ascii="Arial" w:hAnsi="Arial" w:cs="Arial"/>
          <w:bCs/>
          <w:sz w:val="24"/>
          <w:szCs w:val="24"/>
        </w:rPr>
      </w:pPr>
      <w:r w:rsidRPr="00542E5B">
        <w:rPr>
          <w:rFonts w:ascii="Arial" w:hAnsi="Arial" w:cs="Arial"/>
          <w:b/>
          <w:sz w:val="24"/>
          <w:szCs w:val="24"/>
        </w:rPr>
        <w:t>Prazo de pagamento:</w:t>
      </w:r>
      <w:r w:rsidRPr="00542E5B">
        <w:rPr>
          <w:rFonts w:ascii="Arial" w:hAnsi="Arial" w:cs="Arial"/>
          <w:bCs/>
          <w:sz w:val="24"/>
          <w:szCs w:val="24"/>
        </w:rPr>
        <w:t xml:space="preserve"> em até 30 (trinta) dias, contados da data de aceite da Nota Fiscal.</w:t>
      </w:r>
    </w:p>
    <w:p w14:paraId="2002236E" w14:textId="77777777" w:rsidR="00DF4FCE" w:rsidRPr="00542E5B" w:rsidRDefault="00DF4FCE" w:rsidP="00DF4FCE">
      <w:pPr>
        <w:spacing w:line="360" w:lineRule="auto"/>
        <w:ind w:firstLine="0"/>
        <w:rPr>
          <w:rFonts w:ascii="Arial" w:hAnsi="Arial" w:cs="Arial"/>
          <w:bCs/>
          <w:sz w:val="24"/>
          <w:szCs w:val="24"/>
        </w:rPr>
      </w:pPr>
      <w:r w:rsidRPr="00542E5B">
        <w:rPr>
          <w:rFonts w:ascii="Arial" w:hAnsi="Arial" w:cs="Arial"/>
          <w:b/>
          <w:sz w:val="24"/>
          <w:szCs w:val="24"/>
        </w:rPr>
        <w:t>Prazo para execução dos serviços:</w:t>
      </w:r>
      <w:r w:rsidRPr="00542E5B">
        <w:rPr>
          <w:rFonts w:ascii="Arial" w:hAnsi="Arial" w:cs="Arial"/>
          <w:bCs/>
          <w:sz w:val="24"/>
          <w:szCs w:val="24"/>
        </w:rPr>
        <w:t xml:space="preserve"> Conforme Termo de Referência</w:t>
      </w:r>
    </w:p>
    <w:p w14:paraId="0D15EF95" w14:textId="77777777" w:rsidR="00DF4FCE" w:rsidRPr="00542E5B" w:rsidRDefault="00DF4FCE" w:rsidP="00DF4FCE">
      <w:pPr>
        <w:spacing w:line="360" w:lineRule="auto"/>
        <w:ind w:firstLine="0"/>
        <w:rPr>
          <w:rFonts w:ascii="Arial" w:hAnsi="Arial" w:cs="Arial"/>
          <w:bCs/>
          <w:sz w:val="24"/>
          <w:szCs w:val="24"/>
        </w:rPr>
      </w:pPr>
    </w:p>
    <w:p w14:paraId="1D94D896" w14:textId="77777777" w:rsidR="00DF4FCE" w:rsidRPr="00542E5B" w:rsidRDefault="00DF4FCE" w:rsidP="00DF4FCE">
      <w:pPr>
        <w:spacing w:line="360" w:lineRule="auto"/>
        <w:ind w:firstLine="0"/>
        <w:rPr>
          <w:rFonts w:ascii="Arial" w:hAnsi="Arial" w:cs="Arial"/>
          <w:bCs/>
          <w:sz w:val="24"/>
          <w:szCs w:val="24"/>
        </w:rPr>
      </w:pPr>
    </w:p>
    <w:p w14:paraId="7245A178" w14:textId="77777777" w:rsidR="00DF4FCE" w:rsidRPr="00542E5B" w:rsidRDefault="00DF4FCE" w:rsidP="00DF4FCE">
      <w:pPr>
        <w:spacing w:line="360" w:lineRule="auto"/>
        <w:ind w:firstLine="0"/>
        <w:jc w:val="center"/>
        <w:rPr>
          <w:rFonts w:ascii="Arial" w:hAnsi="Arial" w:cs="Arial"/>
          <w:b/>
          <w:sz w:val="24"/>
          <w:szCs w:val="24"/>
        </w:rPr>
      </w:pPr>
      <w:r w:rsidRPr="00542E5B">
        <w:rPr>
          <w:rFonts w:ascii="Arial" w:hAnsi="Arial" w:cs="Arial"/>
          <w:b/>
          <w:sz w:val="24"/>
          <w:szCs w:val="24"/>
        </w:rPr>
        <w:t>Local e Data</w:t>
      </w:r>
    </w:p>
    <w:p w14:paraId="74507486" w14:textId="77777777" w:rsidR="00DF4FCE" w:rsidRPr="00542E5B" w:rsidRDefault="00DF4FCE" w:rsidP="00DF4FCE">
      <w:pPr>
        <w:spacing w:line="360" w:lineRule="auto"/>
        <w:ind w:firstLine="0"/>
        <w:jc w:val="center"/>
        <w:rPr>
          <w:rFonts w:ascii="Arial" w:hAnsi="Arial" w:cs="Arial"/>
          <w:b/>
          <w:sz w:val="24"/>
          <w:szCs w:val="24"/>
        </w:rPr>
      </w:pPr>
      <w:r w:rsidRPr="00542E5B">
        <w:rPr>
          <w:rFonts w:ascii="Arial" w:hAnsi="Arial" w:cs="Arial"/>
          <w:b/>
          <w:sz w:val="24"/>
          <w:szCs w:val="24"/>
        </w:rPr>
        <w:t>Assinatura do Representante Legal da Empresa</w:t>
      </w:r>
    </w:p>
    <w:p w14:paraId="4D93234D" w14:textId="77777777" w:rsidR="00DF4FCE" w:rsidRPr="00542E5B" w:rsidRDefault="00DF4FCE" w:rsidP="00DF4FCE">
      <w:pPr>
        <w:spacing w:line="360" w:lineRule="auto"/>
        <w:ind w:firstLine="0"/>
        <w:jc w:val="center"/>
        <w:rPr>
          <w:rFonts w:ascii="Arial" w:hAnsi="Arial" w:cs="Arial"/>
          <w:b/>
          <w:sz w:val="24"/>
          <w:szCs w:val="24"/>
        </w:rPr>
      </w:pPr>
      <w:r w:rsidRPr="00542E5B">
        <w:rPr>
          <w:rFonts w:ascii="Arial" w:hAnsi="Arial" w:cs="Arial"/>
          <w:b/>
          <w:sz w:val="24"/>
          <w:szCs w:val="24"/>
        </w:rPr>
        <w:t>RG/CPF/CARGO/CARIMBO CNPJ</w:t>
      </w:r>
    </w:p>
    <w:p w14:paraId="20BE2D19" w14:textId="77777777" w:rsidR="00DF4FCE" w:rsidRDefault="00DF4FCE" w:rsidP="00DF4FCE">
      <w:pPr>
        <w:spacing w:line="360" w:lineRule="auto"/>
        <w:ind w:firstLine="0"/>
        <w:rPr>
          <w:rFonts w:ascii="Arial" w:hAnsi="Arial" w:cs="Arial"/>
          <w:bCs/>
          <w:sz w:val="24"/>
          <w:szCs w:val="24"/>
        </w:rPr>
      </w:pPr>
    </w:p>
    <w:p w14:paraId="3AD4CFAE" w14:textId="77777777" w:rsidR="00DF4FCE" w:rsidRDefault="00DF4FCE" w:rsidP="00DF4FCE">
      <w:pPr>
        <w:spacing w:line="360" w:lineRule="auto"/>
        <w:ind w:firstLine="0"/>
        <w:rPr>
          <w:rFonts w:ascii="Arial" w:hAnsi="Arial" w:cs="Arial"/>
          <w:bCs/>
          <w:sz w:val="24"/>
          <w:szCs w:val="24"/>
        </w:rPr>
      </w:pPr>
    </w:p>
    <w:p w14:paraId="11301783" w14:textId="77777777" w:rsidR="00DF4FCE" w:rsidRDefault="00DF4FCE" w:rsidP="00DF4FCE">
      <w:pPr>
        <w:spacing w:line="360" w:lineRule="auto"/>
        <w:ind w:firstLine="0"/>
        <w:rPr>
          <w:rFonts w:ascii="Arial" w:hAnsi="Arial" w:cs="Arial"/>
          <w:bCs/>
          <w:sz w:val="24"/>
          <w:szCs w:val="24"/>
        </w:rPr>
      </w:pPr>
    </w:p>
    <w:p w14:paraId="7D02B322" w14:textId="77777777" w:rsidR="00DF4FCE" w:rsidRDefault="00DF4FCE" w:rsidP="00DF4FCE">
      <w:pPr>
        <w:spacing w:line="360" w:lineRule="auto"/>
        <w:ind w:firstLine="0"/>
        <w:rPr>
          <w:rFonts w:ascii="Arial" w:hAnsi="Arial" w:cs="Arial"/>
          <w:bCs/>
          <w:sz w:val="24"/>
          <w:szCs w:val="24"/>
        </w:rPr>
      </w:pPr>
    </w:p>
    <w:p w14:paraId="6B9F288B" w14:textId="77777777" w:rsidR="00DF4FCE" w:rsidRDefault="00DF4FCE" w:rsidP="00DF4FCE">
      <w:pPr>
        <w:spacing w:line="360" w:lineRule="auto"/>
        <w:ind w:firstLine="0"/>
        <w:rPr>
          <w:rFonts w:ascii="Arial" w:hAnsi="Arial" w:cs="Arial"/>
          <w:bCs/>
          <w:sz w:val="24"/>
          <w:szCs w:val="24"/>
        </w:rPr>
      </w:pPr>
    </w:p>
    <w:p w14:paraId="53E34CD0" w14:textId="77777777" w:rsidR="00DF4FCE" w:rsidRDefault="00DF4FCE" w:rsidP="00DF4FCE">
      <w:pPr>
        <w:spacing w:line="360" w:lineRule="auto"/>
        <w:ind w:firstLine="0"/>
        <w:rPr>
          <w:rFonts w:ascii="Arial" w:hAnsi="Arial" w:cs="Arial"/>
          <w:bCs/>
          <w:sz w:val="24"/>
          <w:szCs w:val="24"/>
        </w:rPr>
      </w:pPr>
    </w:p>
    <w:p w14:paraId="5206AC31" w14:textId="77777777" w:rsidR="00DF4FCE" w:rsidRDefault="00DF4FCE" w:rsidP="00DF4FCE">
      <w:pPr>
        <w:spacing w:line="360" w:lineRule="auto"/>
        <w:ind w:firstLine="0"/>
        <w:rPr>
          <w:rFonts w:ascii="Arial" w:hAnsi="Arial" w:cs="Arial"/>
          <w:bCs/>
          <w:sz w:val="24"/>
          <w:szCs w:val="24"/>
        </w:rPr>
      </w:pPr>
    </w:p>
    <w:p w14:paraId="6508AB77" w14:textId="77777777" w:rsidR="00DF4FCE" w:rsidRDefault="00DF4FCE" w:rsidP="00DF4FCE">
      <w:pPr>
        <w:spacing w:line="360" w:lineRule="auto"/>
        <w:ind w:firstLine="0"/>
        <w:rPr>
          <w:rFonts w:ascii="Arial" w:hAnsi="Arial" w:cs="Arial"/>
          <w:bCs/>
          <w:sz w:val="24"/>
          <w:szCs w:val="24"/>
        </w:rPr>
      </w:pPr>
    </w:p>
    <w:p w14:paraId="18A6E201" w14:textId="77777777" w:rsidR="00DF4FCE" w:rsidRDefault="00DF4FCE" w:rsidP="00DF4FCE">
      <w:pPr>
        <w:spacing w:line="360" w:lineRule="auto"/>
        <w:ind w:firstLine="0"/>
        <w:rPr>
          <w:rFonts w:ascii="Arial" w:hAnsi="Arial" w:cs="Arial"/>
          <w:bCs/>
          <w:sz w:val="24"/>
          <w:szCs w:val="24"/>
        </w:rPr>
      </w:pPr>
    </w:p>
    <w:p w14:paraId="5538F7CF" w14:textId="77777777" w:rsidR="00DF4FCE" w:rsidRDefault="00DF4FCE" w:rsidP="00DF4FCE">
      <w:pPr>
        <w:spacing w:line="360" w:lineRule="auto"/>
        <w:ind w:firstLine="0"/>
        <w:rPr>
          <w:rFonts w:ascii="Arial" w:hAnsi="Arial" w:cs="Arial"/>
          <w:bCs/>
          <w:sz w:val="24"/>
          <w:szCs w:val="24"/>
        </w:rPr>
      </w:pPr>
    </w:p>
    <w:p w14:paraId="0587A9ED" w14:textId="77777777" w:rsidR="00DF4FCE" w:rsidRDefault="00DF4FCE" w:rsidP="00DF4FCE">
      <w:pPr>
        <w:spacing w:line="360" w:lineRule="auto"/>
        <w:ind w:firstLine="0"/>
        <w:rPr>
          <w:rFonts w:ascii="Arial" w:hAnsi="Arial" w:cs="Arial"/>
          <w:bCs/>
          <w:sz w:val="24"/>
          <w:szCs w:val="24"/>
        </w:rPr>
      </w:pPr>
    </w:p>
    <w:p w14:paraId="408EA7E3" w14:textId="77777777" w:rsidR="00DF4FCE" w:rsidRDefault="00DF4FCE" w:rsidP="00DF4FCE">
      <w:pPr>
        <w:spacing w:line="360" w:lineRule="auto"/>
        <w:ind w:firstLine="0"/>
        <w:rPr>
          <w:rFonts w:ascii="Arial" w:hAnsi="Arial" w:cs="Arial"/>
          <w:bCs/>
          <w:sz w:val="24"/>
          <w:szCs w:val="24"/>
        </w:rPr>
      </w:pPr>
    </w:p>
    <w:p w14:paraId="3BCB918C" w14:textId="77777777" w:rsidR="00DF4FCE" w:rsidRDefault="00DF4FCE" w:rsidP="00DF4FCE">
      <w:pPr>
        <w:spacing w:line="360" w:lineRule="auto"/>
        <w:ind w:firstLine="0"/>
        <w:rPr>
          <w:rFonts w:ascii="Arial" w:hAnsi="Arial" w:cs="Arial"/>
          <w:bCs/>
          <w:sz w:val="24"/>
          <w:szCs w:val="24"/>
        </w:rPr>
      </w:pPr>
    </w:p>
    <w:p w14:paraId="0B9B78C9" w14:textId="77777777" w:rsidR="00DF4FCE" w:rsidRDefault="00DF4FCE" w:rsidP="00DF4FCE">
      <w:pPr>
        <w:spacing w:line="360" w:lineRule="auto"/>
        <w:ind w:firstLine="0"/>
        <w:rPr>
          <w:rFonts w:ascii="Arial" w:hAnsi="Arial" w:cs="Arial"/>
          <w:bCs/>
          <w:sz w:val="24"/>
          <w:szCs w:val="24"/>
        </w:rPr>
      </w:pPr>
    </w:p>
    <w:p w14:paraId="66757116" w14:textId="77777777" w:rsidR="00DF4FCE" w:rsidRDefault="00DF4FCE" w:rsidP="00DF4FCE">
      <w:pPr>
        <w:spacing w:line="360" w:lineRule="auto"/>
        <w:ind w:firstLine="0"/>
        <w:rPr>
          <w:rFonts w:ascii="Arial" w:hAnsi="Arial" w:cs="Arial"/>
          <w:bCs/>
          <w:sz w:val="24"/>
          <w:szCs w:val="24"/>
        </w:rPr>
      </w:pPr>
    </w:p>
    <w:p w14:paraId="4280506E" w14:textId="77777777" w:rsidR="00DF4FCE" w:rsidRDefault="00DF4FCE" w:rsidP="00DF4FCE">
      <w:pPr>
        <w:spacing w:line="360" w:lineRule="auto"/>
        <w:ind w:firstLine="0"/>
        <w:rPr>
          <w:rFonts w:ascii="Arial" w:hAnsi="Arial" w:cs="Arial"/>
          <w:bCs/>
          <w:sz w:val="24"/>
          <w:szCs w:val="24"/>
        </w:rPr>
      </w:pPr>
    </w:p>
    <w:p w14:paraId="4F9A53F7" w14:textId="77777777" w:rsidR="00DF4FCE" w:rsidRDefault="00DF4FCE" w:rsidP="00DF4FCE">
      <w:pPr>
        <w:spacing w:line="360" w:lineRule="auto"/>
        <w:ind w:firstLine="0"/>
        <w:rPr>
          <w:rFonts w:ascii="Arial" w:hAnsi="Arial" w:cs="Arial"/>
          <w:bCs/>
          <w:sz w:val="24"/>
          <w:szCs w:val="24"/>
        </w:rPr>
      </w:pPr>
    </w:p>
    <w:p w14:paraId="6E9419EC"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 xml:space="preserve">ANEXO III </w:t>
      </w:r>
    </w:p>
    <w:p w14:paraId="42B361DA"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Modelo de Documento de Credenciamento</w:t>
      </w:r>
    </w:p>
    <w:p w14:paraId="76BDD06B" w14:textId="77777777" w:rsidR="00DF4FCE" w:rsidRPr="00990224" w:rsidRDefault="00DF4FCE" w:rsidP="00DF4FCE">
      <w:pPr>
        <w:spacing w:line="360" w:lineRule="auto"/>
        <w:ind w:firstLine="0"/>
        <w:jc w:val="center"/>
        <w:rPr>
          <w:rFonts w:ascii="Arial" w:hAnsi="Arial" w:cs="Arial"/>
          <w:bCs/>
          <w:sz w:val="24"/>
          <w:szCs w:val="24"/>
        </w:rPr>
      </w:pPr>
    </w:p>
    <w:p w14:paraId="6AF18C1C" w14:textId="77777777" w:rsidR="00DF4FCE" w:rsidRPr="004F74D9" w:rsidRDefault="00DF4FCE" w:rsidP="00DF4FCE">
      <w:pPr>
        <w:spacing w:line="360" w:lineRule="auto"/>
        <w:ind w:firstLine="0"/>
        <w:rPr>
          <w:rFonts w:ascii="Arial" w:hAnsi="Arial" w:cs="Arial"/>
          <w:b/>
          <w:sz w:val="24"/>
          <w:szCs w:val="24"/>
        </w:rPr>
      </w:pPr>
      <w:r w:rsidRPr="004F74D9">
        <w:rPr>
          <w:rFonts w:ascii="Arial" w:hAnsi="Arial" w:cs="Arial"/>
          <w:b/>
          <w:sz w:val="24"/>
          <w:szCs w:val="24"/>
        </w:rPr>
        <w:t xml:space="preserve">REF: PREGÃO PRESENCIAL Nº </w:t>
      </w:r>
      <w:r>
        <w:rPr>
          <w:rFonts w:ascii="Arial" w:hAnsi="Arial" w:cs="Arial"/>
          <w:b/>
          <w:sz w:val="24"/>
          <w:szCs w:val="24"/>
        </w:rPr>
        <w:t>04/2021</w:t>
      </w:r>
    </w:p>
    <w:p w14:paraId="4F98F619" w14:textId="77777777" w:rsidR="00DF4FCE" w:rsidRPr="00990224" w:rsidRDefault="00DF4FCE" w:rsidP="00DF4FCE">
      <w:pPr>
        <w:spacing w:line="360" w:lineRule="auto"/>
        <w:ind w:firstLine="0"/>
        <w:rPr>
          <w:rFonts w:ascii="Arial" w:hAnsi="Arial" w:cs="Arial"/>
          <w:bCs/>
          <w:sz w:val="24"/>
          <w:szCs w:val="24"/>
        </w:rPr>
      </w:pPr>
    </w:p>
    <w:p w14:paraId="3A25F486"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 xml:space="preserve">A empresa _______________________  inscrita no CNPJ/MF sob o n.º ______________________ , com sede  em  _______________________ ,  na  rua/avenida  _______________________,  n.º _____,  tendo como  representante  legal  o(a)  Sr.(ª)  _______________________ ,  cargo  ______________________, credencia  o(a)  Sr.(ª)  ______________________,  portador  da  cédula  de  identidade  n.º ______________________,  para  representá-la  perante  a   Guarujá Previdência,  na  licitação  de modalidade Pregão n.º  </w:t>
      </w:r>
      <w:r>
        <w:rPr>
          <w:rFonts w:ascii="Arial" w:hAnsi="Arial" w:cs="Arial"/>
          <w:bCs/>
          <w:sz w:val="24"/>
          <w:szCs w:val="24"/>
        </w:rPr>
        <w:t>04/2021</w:t>
      </w:r>
      <w:r w:rsidRPr="00990224">
        <w:rPr>
          <w:rFonts w:ascii="Arial" w:hAnsi="Arial" w:cs="Arial"/>
          <w:bCs/>
          <w:sz w:val="24"/>
          <w:szCs w:val="24"/>
        </w:rPr>
        <w:t>, outorgando - lhe expressos poderes para formulação de lances verbais, negociação de preços, manifestação quanto a intenção de recorrer das decisões do Pregoeiro, desistência e renúncia ao direito de interpor recursos e para prática de todos os demais atos inerentes ao certame.</w:t>
      </w:r>
    </w:p>
    <w:p w14:paraId="5D22918B" w14:textId="77777777" w:rsidR="00DF4FCE" w:rsidRPr="00990224" w:rsidRDefault="00DF4FCE" w:rsidP="00DF4FCE">
      <w:pPr>
        <w:spacing w:line="360" w:lineRule="auto"/>
        <w:ind w:firstLine="0"/>
        <w:rPr>
          <w:rFonts w:ascii="Arial" w:hAnsi="Arial" w:cs="Arial"/>
          <w:bCs/>
          <w:sz w:val="24"/>
          <w:szCs w:val="24"/>
        </w:rPr>
      </w:pPr>
    </w:p>
    <w:p w14:paraId="12366BAC"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Local e Data</w:t>
      </w:r>
    </w:p>
    <w:p w14:paraId="4CCD67B8" w14:textId="77777777" w:rsidR="00DF4FCE" w:rsidRPr="00990224" w:rsidRDefault="00DF4FCE" w:rsidP="00DF4FCE">
      <w:pPr>
        <w:spacing w:line="360" w:lineRule="auto"/>
        <w:ind w:firstLine="0"/>
        <w:jc w:val="center"/>
        <w:rPr>
          <w:rFonts w:ascii="Arial" w:hAnsi="Arial" w:cs="Arial"/>
          <w:bCs/>
          <w:sz w:val="24"/>
          <w:szCs w:val="24"/>
        </w:rPr>
      </w:pPr>
    </w:p>
    <w:p w14:paraId="7F10ED8F" w14:textId="77777777" w:rsidR="00DF4FCE" w:rsidRPr="00990224" w:rsidRDefault="00DF4FCE" w:rsidP="00DF4FCE">
      <w:pPr>
        <w:ind w:firstLine="0"/>
        <w:jc w:val="center"/>
        <w:rPr>
          <w:rFonts w:ascii="Arial" w:hAnsi="Arial" w:cs="Arial"/>
          <w:bCs/>
          <w:sz w:val="24"/>
          <w:szCs w:val="24"/>
        </w:rPr>
      </w:pPr>
      <w:r>
        <w:rPr>
          <w:rFonts w:ascii="Arial" w:hAnsi="Arial" w:cs="Arial"/>
          <w:bCs/>
          <w:sz w:val="24"/>
          <w:szCs w:val="24"/>
        </w:rPr>
        <w:t>______________________________________</w:t>
      </w:r>
    </w:p>
    <w:p w14:paraId="4776807C" w14:textId="77777777" w:rsidR="00DF4FCE" w:rsidRDefault="00DF4FCE" w:rsidP="00DF4FCE">
      <w:pPr>
        <w:ind w:firstLine="0"/>
        <w:jc w:val="center"/>
        <w:rPr>
          <w:rFonts w:ascii="Arial" w:hAnsi="Arial" w:cs="Arial"/>
          <w:bCs/>
          <w:sz w:val="24"/>
          <w:szCs w:val="24"/>
        </w:rPr>
      </w:pPr>
      <w:r w:rsidRPr="00990224">
        <w:rPr>
          <w:rFonts w:ascii="Arial" w:hAnsi="Arial" w:cs="Arial"/>
          <w:bCs/>
          <w:sz w:val="24"/>
          <w:szCs w:val="24"/>
        </w:rPr>
        <w:t>Nome/assinatura/cargo</w:t>
      </w:r>
    </w:p>
    <w:p w14:paraId="282BE080" w14:textId="77777777" w:rsidR="00DF4FCE" w:rsidRDefault="00DF4FCE" w:rsidP="00DF4FCE">
      <w:pPr>
        <w:ind w:firstLine="0"/>
        <w:jc w:val="center"/>
        <w:rPr>
          <w:rFonts w:ascii="Arial" w:hAnsi="Arial" w:cs="Arial"/>
          <w:bCs/>
          <w:sz w:val="24"/>
          <w:szCs w:val="24"/>
        </w:rPr>
      </w:pPr>
    </w:p>
    <w:p w14:paraId="365064F8" w14:textId="77777777" w:rsidR="00DF4FCE" w:rsidRPr="00990224" w:rsidRDefault="00DF4FCE" w:rsidP="00DF4FCE">
      <w:pPr>
        <w:ind w:firstLine="0"/>
        <w:jc w:val="center"/>
        <w:rPr>
          <w:rFonts w:ascii="Arial" w:hAnsi="Arial" w:cs="Arial"/>
          <w:bCs/>
          <w:sz w:val="24"/>
          <w:szCs w:val="24"/>
        </w:rPr>
      </w:pPr>
    </w:p>
    <w:p w14:paraId="453E4919"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Observações:</w:t>
      </w:r>
    </w:p>
    <w:p w14:paraId="0187171B"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1. O credenciamento far-se-á, por meio de instrumento público de procuração ou instrumento particular, com poderes específicos de representação da licitante em todas as fases do pregão, conforme descrito nos itens 4.2 a 4.7</w:t>
      </w:r>
      <w:r>
        <w:rPr>
          <w:rFonts w:ascii="Arial" w:hAnsi="Arial" w:cs="Arial"/>
          <w:bCs/>
          <w:sz w:val="24"/>
          <w:szCs w:val="24"/>
        </w:rPr>
        <w:t xml:space="preserve"> do Edital.</w:t>
      </w:r>
    </w:p>
    <w:p w14:paraId="368E242D"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 xml:space="preserve"> </w:t>
      </w:r>
    </w:p>
    <w:p w14:paraId="060EA320" w14:textId="77777777" w:rsidR="00DF4FCE"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ANEXO IV</w:t>
      </w:r>
    </w:p>
    <w:p w14:paraId="7A94BA38"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Modelo de Microempresa ou Empresa de Pequeno Porte</w:t>
      </w:r>
    </w:p>
    <w:p w14:paraId="36B8EE01" w14:textId="77777777" w:rsidR="00DF4FCE" w:rsidRDefault="00DF4FCE" w:rsidP="00DF4FCE">
      <w:pPr>
        <w:spacing w:line="360" w:lineRule="auto"/>
        <w:ind w:firstLine="0"/>
        <w:rPr>
          <w:rFonts w:ascii="Arial" w:hAnsi="Arial" w:cs="Arial"/>
          <w:bCs/>
          <w:sz w:val="24"/>
          <w:szCs w:val="24"/>
        </w:rPr>
      </w:pPr>
    </w:p>
    <w:p w14:paraId="6F8F7959" w14:textId="77777777" w:rsidR="00DF4FCE" w:rsidRPr="00C514CF" w:rsidRDefault="00DF4FCE" w:rsidP="00DF4FCE">
      <w:pPr>
        <w:spacing w:line="360" w:lineRule="auto"/>
        <w:ind w:firstLine="0"/>
        <w:rPr>
          <w:rFonts w:ascii="Arial" w:hAnsi="Arial" w:cs="Arial"/>
          <w:b/>
          <w:sz w:val="24"/>
          <w:szCs w:val="24"/>
        </w:rPr>
      </w:pPr>
      <w:r w:rsidRPr="00C514CF">
        <w:rPr>
          <w:rFonts w:ascii="Arial" w:hAnsi="Arial" w:cs="Arial"/>
          <w:b/>
          <w:sz w:val="24"/>
          <w:szCs w:val="24"/>
        </w:rPr>
        <w:t xml:space="preserve">REF: PREGÃO PRESENCIAL Nº </w:t>
      </w:r>
      <w:r>
        <w:rPr>
          <w:rFonts w:ascii="Arial" w:hAnsi="Arial" w:cs="Arial"/>
          <w:b/>
          <w:sz w:val="24"/>
          <w:szCs w:val="24"/>
        </w:rPr>
        <w:t>04/2021</w:t>
      </w:r>
    </w:p>
    <w:p w14:paraId="6E2F3521" w14:textId="77777777" w:rsidR="00DF4FCE" w:rsidRPr="00990224" w:rsidRDefault="00DF4FCE" w:rsidP="00DF4FCE">
      <w:pPr>
        <w:spacing w:line="360" w:lineRule="auto"/>
        <w:ind w:firstLine="0"/>
        <w:rPr>
          <w:rFonts w:ascii="Arial" w:hAnsi="Arial" w:cs="Arial"/>
          <w:bCs/>
          <w:sz w:val="24"/>
          <w:szCs w:val="24"/>
        </w:rPr>
      </w:pPr>
    </w:p>
    <w:p w14:paraId="24161F1D"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 xml:space="preserve">DECLARO, sob as penas da lei, sem prejuízo das sanções e multas previstas neste ato convocatório, que a Empresa </w:t>
      </w:r>
      <w:r w:rsidRPr="00990224">
        <w:rPr>
          <w:rFonts w:ascii="Arial" w:hAnsi="Arial" w:cs="Arial"/>
          <w:bCs/>
          <w:sz w:val="24"/>
          <w:szCs w:val="24"/>
        </w:rPr>
        <w:tab/>
        <w:t xml:space="preserve">_________________________ </w:t>
      </w:r>
      <w:r w:rsidRPr="00990224">
        <w:rPr>
          <w:rFonts w:ascii="Arial" w:hAnsi="Arial" w:cs="Arial"/>
          <w:bCs/>
          <w:sz w:val="24"/>
          <w:szCs w:val="24"/>
        </w:rPr>
        <w:tab/>
        <w:t>, CNPJ</w:t>
      </w:r>
      <w:r w:rsidRPr="00990224">
        <w:rPr>
          <w:rFonts w:ascii="Arial" w:hAnsi="Arial" w:cs="Arial"/>
          <w:bCs/>
          <w:sz w:val="24"/>
          <w:szCs w:val="24"/>
        </w:rPr>
        <w:tab/>
        <w:t xml:space="preserve">Nº______________________ </w:t>
      </w:r>
      <w:r w:rsidRPr="00990224">
        <w:rPr>
          <w:rFonts w:ascii="Arial" w:hAnsi="Arial" w:cs="Arial"/>
          <w:bCs/>
          <w:sz w:val="24"/>
          <w:szCs w:val="24"/>
        </w:rPr>
        <w:tab/>
        <w:t xml:space="preserve"> é Microempresa ou Empresa de Pequeno Porte, nos termos do enquadramento previsto na Lei Complementar Federal nº. 123/2006 com as alterações inseridas pela Lei Federal nº 147/2014, cujos termos, declaro conhecer na íntegra, bem como a inexistência até o momento, de fatos supervenientes que conduzam ao desenquadramento dessa situação, estando apta, portanto, a exercer o direito de preferência no procedimento licitatório do PREGÃO PRESENCIAL Nº </w:t>
      </w:r>
      <w:r>
        <w:rPr>
          <w:rFonts w:ascii="Arial" w:hAnsi="Arial" w:cs="Arial"/>
          <w:bCs/>
          <w:sz w:val="24"/>
          <w:szCs w:val="24"/>
        </w:rPr>
        <w:t>04/2021</w:t>
      </w:r>
      <w:r w:rsidRPr="00990224">
        <w:rPr>
          <w:rFonts w:ascii="Arial" w:hAnsi="Arial" w:cs="Arial"/>
          <w:bCs/>
          <w:sz w:val="24"/>
          <w:szCs w:val="24"/>
        </w:rPr>
        <w:t>, realizado pela Guarujá Previdência.</w:t>
      </w:r>
    </w:p>
    <w:p w14:paraId="7FB45334" w14:textId="77777777" w:rsidR="00DF4FCE" w:rsidRPr="00990224" w:rsidRDefault="00DF4FCE" w:rsidP="00DF4FCE">
      <w:pPr>
        <w:spacing w:line="360" w:lineRule="auto"/>
        <w:ind w:firstLine="0"/>
        <w:rPr>
          <w:rFonts w:ascii="Arial" w:hAnsi="Arial" w:cs="Arial"/>
          <w:bCs/>
          <w:sz w:val="24"/>
          <w:szCs w:val="24"/>
        </w:rPr>
      </w:pPr>
    </w:p>
    <w:p w14:paraId="43E8F085"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Local e Data</w:t>
      </w:r>
    </w:p>
    <w:p w14:paraId="5A5FF741" w14:textId="77777777" w:rsidR="00DF4FCE" w:rsidRPr="00990224" w:rsidRDefault="00DF4FCE" w:rsidP="00DF4FCE">
      <w:pPr>
        <w:spacing w:after="0"/>
        <w:ind w:firstLine="0"/>
        <w:jc w:val="center"/>
        <w:rPr>
          <w:rFonts w:ascii="Arial" w:hAnsi="Arial" w:cs="Arial"/>
          <w:bCs/>
          <w:sz w:val="24"/>
          <w:szCs w:val="24"/>
        </w:rPr>
      </w:pPr>
      <w:r>
        <w:rPr>
          <w:rFonts w:ascii="Arial" w:hAnsi="Arial" w:cs="Arial"/>
          <w:bCs/>
          <w:sz w:val="24"/>
          <w:szCs w:val="24"/>
        </w:rPr>
        <w:t>_________________________________________</w:t>
      </w:r>
    </w:p>
    <w:p w14:paraId="2E9D69C2" w14:textId="77777777" w:rsidR="00DF4FCE" w:rsidRPr="00990224" w:rsidRDefault="00DF4FCE" w:rsidP="00DF4FCE">
      <w:pPr>
        <w:spacing w:after="0"/>
        <w:ind w:firstLine="0"/>
        <w:jc w:val="center"/>
        <w:rPr>
          <w:rFonts w:ascii="Arial" w:hAnsi="Arial" w:cs="Arial"/>
          <w:bCs/>
          <w:sz w:val="24"/>
          <w:szCs w:val="24"/>
        </w:rPr>
      </w:pPr>
      <w:r w:rsidRPr="00990224">
        <w:rPr>
          <w:rFonts w:ascii="Arial" w:hAnsi="Arial" w:cs="Arial"/>
          <w:bCs/>
          <w:sz w:val="24"/>
          <w:szCs w:val="24"/>
        </w:rPr>
        <w:t>Assinatura do representante</w:t>
      </w:r>
    </w:p>
    <w:p w14:paraId="67EEF597" w14:textId="77777777" w:rsidR="00DF4FCE" w:rsidRDefault="00DF4FCE" w:rsidP="00DF4FCE">
      <w:pPr>
        <w:spacing w:line="360" w:lineRule="auto"/>
        <w:ind w:firstLine="0"/>
        <w:jc w:val="center"/>
        <w:rPr>
          <w:rFonts w:ascii="Arial" w:hAnsi="Arial" w:cs="Arial"/>
          <w:bCs/>
          <w:sz w:val="24"/>
          <w:szCs w:val="24"/>
        </w:rPr>
      </w:pPr>
    </w:p>
    <w:p w14:paraId="555091F2" w14:textId="77777777" w:rsidR="00DF4FCE"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Ou</w:t>
      </w:r>
    </w:p>
    <w:p w14:paraId="0EFBE6EE" w14:textId="77777777" w:rsidR="00DF4FCE" w:rsidRPr="00990224" w:rsidRDefault="00DF4FCE" w:rsidP="00DF4FCE">
      <w:pPr>
        <w:spacing w:after="0"/>
        <w:ind w:firstLine="0"/>
        <w:jc w:val="center"/>
        <w:rPr>
          <w:rFonts w:ascii="Arial" w:hAnsi="Arial" w:cs="Arial"/>
          <w:bCs/>
          <w:sz w:val="24"/>
          <w:szCs w:val="24"/>
        </w:rPr>
      </w:pPr>
      <w:r>
        <w:rPr>
          <w:rFonts w:ascii="Arial" w:hAnsi="Arial" w:cs="Arial"/>
          <w:bCs/>
          <w:sz w:val="24"/>
          <w:szCs w:val="24"/>
        </w:rPr>
        <w:t>_________________________________________</w:t>
      </w:r>
    </w:p>
    <w:p w14:paraId="70D6EF28" w14:textId="77777777" w:rsidR="00DF4FCE" w:rsidRPr="00990224" w:rsidRDefault="00DF4FCE" w:rsidP="00DF4FCE">
      <w:pPr>
        <w:spacing w:after="0"/>
        <w:ind w:firstLine="0"/>
        <w:jc w:val="center"/>
        <w:rPr>
          <w:rFonts w:ascii="Arial" w:hAnsi="Arial" w:cs="Arial"/>
          <w:bCs/>
          <w:sz w:val="24"/>
          <w:szCs w:val="24"/>
        </w:rPr>
      </w:pPr>
      <w:r w:rsidRPr="00990224">
        <w:rPr>
          <w:rFonts w:ascii="Arial" w:hAnsi="Arial" w:cs="Arial"/>
          <w:bCs/>
          <w:sz w:val="24"/>
          <w:szCs w:val="24"/>
        </w:rPr>
        <w:t>Assinatura do Contador</w:t>
      </w:r>
    </w:p>
    <w:p w14:paraId="00A1C24D" w14:textId="77777777" w:rsidR="00DF4FCE" w:rsidRPr="00990224" w:rsidRDefault="00DF4FCE" w:rsidP="00DF4FCE">
      <w:pPr>
        <w:spacing w:after="0"/>
        <w:ind w:firstLine="0"/>
        <w:jc w:val="center"/>
        <w:rPr>
          <w:rFonts w:ascii="Arial" w:hAnsi="Arial" w:cs="Arial"/>
          <w:bCs/>
          <w:sz w:val="24"/>
          <w:szCs w:val="24"/>
        </w:rPr>
      </w:pPr>
      <w:proofErr w:type="spellStart"/>
      <w:r w:rsidRPr="00990224">
        <w:rPr>
          <w:rFonts w:ascii="Arial" w:hAnsi="Arial" w:cs="Arial"/>
          <w:bCs/>
          <w:sz w:val="24"/>
          <w:szCs w:val="24"/>
        </w:rPr>
        <w:t>CRC.nº</w:t>
      </w:r>
      <w:proofErr w:type="spellEnd"/>
    </w:p>
    <w:p w14:paraId="58A7C5AF" w14:textId="77777777" w:rsidR="00DF4FCE" w:rsidRDefault="00DF4FCE" w:rsidP="00DF4FCE">
      <w:pPr>
        <w:spacing w:line="360" w:lineRule="auto"/>
        <w:ind w:firstLine="0"/>
        <w:rPr>
          <w:rFonts w:ascii="Arial" w:hAnsi="Arial" w:cs="Arial"/>
          <w:bCs/>
          <w:sz w:val="24"/>
          <w:szCs w:val="24"/>
        </w:rPr>
      </w:pPr>
    </w:p>
    <w:p w14:paraId="3757AFE1" w14:textId="77777777" w:rsidR="00DF4FCE" w:rsidRPr="00990224" w:rsidRDefault="00DF4FCE" w:rsidP="00DF4FCE">
      <w:pPr>
        <w:spacing w:line="360" w:lineRule="auto"/>
        <w:ind w:firstLine="0"/>
        <w:rPr>
          <w:rFonts w:ascii="Arial" w:hAnsi="Arial" w:cs="Arial"/>
          <w:bCs/>
          <w:sz w:val="24"/>
          <w:szCs w:val="24"/>
        </w:rPr>
      </w:pPr>
    </w:p>
    <w:p w14:paraId="3A031FDC" w14:textId="77777777" w:rsidR="00DF4FCE" w:rsidRDefault="00DF4FCE" w:rsidP="00DF4FCE">
      <w:pPr>
        <w:spacing w:line="360" w:lineRule="auto"/>
        <w:ind w:firstLine="0"/>
        <w:jc w:val="center"/>
        <w:rPr>
          <w:rFonts w:ascii="Arial" w:hAnsi="Arial" w:cs="Arial"/>
          <w:b/>
        </w:rPr>
      </w:pPr>
      <w:r w:rsidRPr="00862279">
        <w:rPr>
          <w:rFonts w:ascii="Arial" w:hAnsi="Arial" w:cs="Arial"/>
          <w:b/>
        </w:rPr>
        <w:t>OBSERVAÇÃO: DECLARAÇÃO A SER APRESENTADA FORA DOS ENVELOPES N° 1 e 2.</w:t>
      </w:r>
    </w:p>
    <w:p w14:paraId="24E9FB96" w14:textId="77777777" w:rsidR="00DF4FCE" w:rsidRDefault="00DF4FCE" w:rsidP="00DF4FCE">
      <w:pPr>
        <w:spacing w:line="360" w:lineRule="auto"/>
        <w:ind w:firstLine="0"/>
        <w:jc w:val="center"/>
        <w:rPr>
          <w:rFonts w:ascii="Arial" w:hAnsi="Arial" w:cs="Arial"/>
          <w:b/>
        </w:rPr>
      </w:pPr>
    </w:p>
    <w:p w14:paraId="3F6579F7" w14:textId="77777777" w:rsidR="00DF4FCE" w:rsidRDefault="00DF4FCE" w:rsidP="00DF4FCE">
      <w:pPr>
        <w:spacing w:line="360" w:lineRule="auto"/>
        <w:ind w:firstLine="0"/>
        <w:jc w:val="center"/>
        <w:rPr>
          <w:rFonts w:ascii="Arial" w:hAnsi="Arial" w:cs="Arial"/>
          <w:b/>
        </w:rPr>
      </w:pPr>
    </w:p>
    <w:p w14:paraId="3304D5B8"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ANEXO V</w:t>
      </w:r>
    </w:p>
    <w:p w14:paraId="5B87B747"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Modelo de Declaração em cumprimento ao disposto no inciso XXXIII do artigo 7º da C.F.</w:t>
      </w:r>
    </w:p>
    <w:p w14:paraId="008F0AEB" w14:textId="77777777" w:rsidR="00DF4FCE" w:rsidRDefault="00DF4FCE" w:rsidP="00DF4FCE">
      <w:pPr>
        <w:spacing w:line="360" w:lineRule="auto"/>
        <w:ind w:firstLine="0"/>
        <w:rPr>
          <w:rFonts w:ascii="Arial" w:hAnsi="Arial" w:cs="Arial"/>
          <w:bCs/>
          <w:sz w:val="24"/>
          <w:szCs w:val="24"/>
        </w:rPr>
      </w:pPr>
    </w:p>
    <w:p w14:paraId="0AA290F9" w14:textId="77777777" w:rsidR="00DF4FCE" w:rsidRPr="00990224" w:rsidRDefault="00DF4FCE" w:rsidP="00DF4FCE">
      <w:pPr>
        <w:spacing w:line="360" w:lineRule="auto"/>
        <w:ind w:firstLine="0"/>
        <w:rPr>
          <w:rFonts w:ascii="Arial" w:hAnsi="Arial" w:cs="Arial"/>
          <w:bCs/>
          <w:sz w:val="24"/>
          <w:szCs w:val="24"/>
        </w:rPr>
      </w:pPr>
    </w:p>
    <w:p w14:paraId="19A04B65" w14:textId="77777777" w:rsidR="00DF4FCE" w:rsidRPr="00862279" w:rsidRDefault="00DF4FCE" w:rsidP="00DF4FCE">
      <w:pPr>
        <w:spacing w:line="360" w:lineRule="auto"/>
        <w:ind w:firstLine="0"/>
        <w:rPr>
          <w:rFonts w:ascii="Arial" w:hAnsi="Arial" w:cs="Arial"/>
          <w:b/>
          <w:sz w:val="24"/>
          <w:szCs w:val="24"/>
        </w:rPr>
      </w:pPr>
      <w:r w:rsidRPr="00862279">
        <w:rPr>
          <w:rFonts w:ascii="Arial" w:hAnsi="Arial" w:cs="Arial"/>
          <w:b/>
          <w:sz w:val="24"/>
          <w:szCs w:val="24"/>
        </w:rPr>
        <w:t xml:space="preserve">REF: PREGÃO PRESENCIAL Nº </w:t>
      </w:r>
      <w:r>
        <w:rPr>
          <w:rFonts w:ascii="Arial" w:hAnsi="Arial" w:cs="Arial"/>
          <w:b/>
          <w:sz w:val="24"/>
          <w:szCs w:val="24"/>
        </w:rPr>
        <w:t>04/2021</w:t>
      </w:r>
    </w:p>
    <w:p w14:paraId="357923BE" w14:textId="77777777" w:rsidR="00DF4FCE" w:rsidRPr="00990224" w:rsidRDefault="00DF4FCE" w:rsidP="00DF4FCE">
      <w:pPr>
        <w:spacing w:line="360" w:lineRule="auto"/>
        <w:ind w:firstLine="0"/>
        <w:rPr>
          <w:rFonts w:ascii="Arial" w:hAnsi="Arial" w:cs="Arial"/>
          <w:bCs/>
          <w:sz w:val="24"/>
          <w:szCs w:val="24"/>
        </w:rPr>
      </w:pPr>
    </w:p>
    <w:p w14:paraId="035CFB25"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A ____________________ (razão social), inscrita no CNPJ/MF sob o n.º ____________________, sediada em ____________________ (endereço completo), DECLARA para os devidos fins e sob as penalidades cabíveis, nos termos do inciso 5º do artigo 27 da Lei Federal n.º 8.666/1993, em cumprimento ao que exige o inciso XXXIII do artigo 7º da C.F., que não mantêm em seu quadro de pessoal menores de  18 (dezoito) anos em horário noturno de trabalho ou em serviços perigosos ou insalubres, e não emprega menores de 16 (dezesseis) anos, salvo na condição de aprendiz, a partir dos 14 (quatorze) anos.</w:t>
      </w:r>
    </w:p>
    <w:p w14:paraId="211B5E69" w14:textId="77777777" w:rsidR="00DF4FCE" w:rsidRPr="00990224" w:rsidRDefault="00DF4FCE" w:rsidP="00DF4FCE">
      <w:pPr>
        <w:spacing w:line="360" w:lineRule="auto"/>
        <w:ind w:firstLine="0"/>
        <w:rPr>
          <w:rFonts w:ascii="Arial" w:hAnsi="Arial" w:cs="Arial"/>
          <w:bCs/>
          <w:sz w:val="24"/>
          <w:szCs w:val="24"/>
        </w:rPr>
      </w:pPr>
    </w:p>
    <w:p w14:paraId="32019CD1" w14:textId="77777777" w:rsidR="00DF4FCE" w:rsidRPr="00990224" w:rsidRDefault="00DF4FCE" w:rsidP="00DF4FCE">
      <w:pPr>
        <w:spacing w:line="360" w:lineRule="auto"/>
        <w:ind w:firstLine="0"/>
        <w:rPr>
          <w:rFonts w:ascii="Arial" w:hAnsi="Arial" w:cs="Arial"/>
          <w:bCs/>
          <w:sz w:val="24"/>
          <w:szCs w:val="24"/>
        </w:rPr>
      </w:pPr>
    </w:p>
    <w:p w14:paraId="02E9BA06" w14:textId="77777777" w:rsidR="00DF4FCE" w:rsidRPr="00990224" w:rsidRDefault="00DF4FCE" w:rsidP="00DF4FCE">
      <w:pPr>
        <w:spacing w:line="360" w:lineRule="auto"/>
        <w:ind w:firstLine="0"/>
        <w:rPr>
          <w:rFonts w:ascii="Arial" w:hAnsi="Arial" w:cs="Arial"/>
          <w:bCs/>
          <w:sz w:val="24"/>
          <w:szCs w:val="24"/>
        </w:rPr>
      </w:pPr>
    </w:p>
    <w:p w14:paraId="5B921F37" w14:textId="77777777" w:rsidR="00DF4FCE" w:rsidRPr="00990224" w:rsidRDefault="00DF4FCE" w:rsidP="00DF4FCE">
      <w:pPr>
        <w:spacing w:line="360" w:lineRule="auto"/>
        <w:ind w:firstLine="0"/>
        <w:rPr>
          <w:rFonts w:ascii="Arial" w:hAnsi="Arial" w:cs="Arial"/>
          <w:bCs/>
          <w:sz w:val="24"/>
          <w:szCs w:val="24"/>
        </w:rPr>
      </w:pPr>
    </w:p>
    <w:p w14:paraId="0FC4732D"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Local e data</w:t>
      </w:r>
    </w:p>
    <w:p w14:paraId="7E8348EE" w14:textId="77777777" w:rsidR="00DF4FCE" w:rsidRPr="00990224" w:rsidRDefault="00DF4FCE" w:rsidP="00DF4FCE">
      <w:pPr>
        <w:spacing w:line="360" w:lineRule="auto"/>
        <w:ind w:firstLine="0"/>
        <w:jc w:val="center"/>
        <w:rPr>
          <w:rFonts w:ascii="Arial" w:hAnsi="Arial" w:cs="Arial"/>
          <w:bCs/>
          <w:sz w:val="24"/>
          <w:szCs w:val="24"/>
        </w:rPr>
      </w:pPr>
    </w:p>
    <w:p w14:paraId="0D91CC86"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Representante legal e carimbo da empresa</w:t>
      </w:r>
    </w:p>
    <w:p w14:paraId="2D5FE01C" w14:textId="77777777" w:rsidR="00DF4FCE" w:rsidRPr="00990224" w:rsidRDefault="00DF4FCE" w:rsidP="00DF4FCE">
      <w:pPr>
        <w:spacing w:line="360" w:lineRule="auto"/>
        <w:ind w:firstLine="0"/>
        <w:rPr>
          <w:rFonts w:ascii="Arial" w:hAnsi="Arial" w:cs="Arial"/>
          <w:bCs/>
          <w:sz w:val="24"/>
          <w:szCs w:val="24"/>
        </w:rPr>
      </w:pPr>
    </w:p>
    <w:p w14:paraId="52256B30" w14:textId="77777777" w:rsidR="00DF4FCE" w:rsidRPr="00990224" w:rsidRDefault="00DF4FCE" w:rsidP="00DF4FCE">
      <w:pPr>
        <w:spacing w:line="360" w:lineRule="auto"/>
        <w:ind w:firstLine="0"/>
        <w:rPr>
          <w:rFonts w:ascii="Arial" w:hAnsi="Arial" w:cs="Arial"/>
          <w:bCs/>
          <w:sz w:val="24"/>
          <w:szCs w:val="24"/>
        </w:rPr>
      </w:pPr>
    </w:p>
    <w:p w14:paraId="008DE230" w14:textId="77777777" w:rsidR="00DF4FCE" w:rsidRDefault="00DF4FCE" w:rsidP="00DF4FCE">
      <w:pPr>
        <w:spacing w:line="360" w:lineRule="auto"/>
        <w:ind w:firstLine="0"/>
        <w:rPr>
          <w:rFonts w:ascii="Arial" w:hAnsi="Arial" w:cs="Arial"/>
          <w:bCs/>
          <w:sz w:val="24"/>
          <w:szCs w:val="24"/>
        </w:rPr>
      </w:pPr>
    </w:p>
    <w:p w14:paraId="5E2B056E" w14:textId="77777777" w:rsidR="00DF4FCE" w:rsidRPr="00990224" w:rsidRDefault="00DF4FCE" w:rsidP="00DF4FCE">
      <w:pPr>
        <w:spacing w:line="360" w:lineRule="auto"/>
        <w:ind w:firstLine="0"/>
        <w:rPr>
          <w:rFonts w:ascii="Arial" w:hAnsi="Arial" w:cs="Arial"/>
          <w:bCs/>
          <w:sz w:val="24"/>
          <w:szCs w:val="24"/>
        </w:rPr>
      </w:pPr>
    </w:p>
    <w:p w14:paraId="337C3D6E"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ANEXO VI</w:t>
      </w:r>
    </w:p>
    <w:p w14:paraId="404D7C8D"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Modelo de Declaração de Inexistência de Impedimentos em Contratar com a Administração Pública</w:t>
      </w:r>
    </w:p>
    <w:p w14:paraId="77B01405" w14:textId="77777777" w:rsidR="00DF4FCE" w:rsidRPr="00990224" w:rsidRDefault="00DF4FCE" w:rsidP="00DF4FCE">
      <w:pPr>
        <w:spacing w:line="360" w:lineRule="auto"/>
        <w:ind w:firstLine="0"/>
        <w:rPr>
          <w:rFonts w:ascii="Arial" w:hAnsi="Arial" w:cs="Arial"/>
          <w:bCs/>
          <w:sz w:val="24"/>
          <w:szCs w:val="24"/>
        </w:rPr>
      </w:pPr>
    </w:p>
    <w:p w14:paraId="38FD0C1D" w14:textId="77777777" w:rsidR="00DF4FCE" w:rsidRPr="00990224" w:rsidRDefault="00DF4FCE" w:rsidP="00DF4FCE">
      <w:pPr>
        <w:spacing w:line="360" w:lineRule="auto"/>
        <w:ind w:firstLine="0"/>
        <w:rPr>
          <w:rFonts w:ascii="Arial" w:hAnsi="Arial" w:cs="Arial"/>
          <w:bCs/>
          <w:sz w:val="24"/>
          <w:szCs w:val="24"/>
        </w:rPr>
      </w:pPr>
    </w:p>
    <w:p w14:paraId="5EC67798" w14:textId="77777777" w:rsidR="00DF4FCE" w:rsidRPr="00274E57" w:rsidRDefault="00DF4FCE" w:rsidP="00DF4FCE">
      <w:pPr>
        <w:spacing w:line="360" w:lineRule="auto"/>
        <w:ind w:firstLine="0"/>
        <w:rPr>
          <w:rFonts w:ascii="Arial" w:hAnsi="Arial" w:cs="Arial"/>
          <w:b/>
          <w:sz w:val="24"/>
          <w:szCs w:val="24"/>
        </w:rPr>
      </w:pPr>
      <w:r w:rsidRPr="00274E57">
        <w:rPr>
          <w:rFonts w:ascii="Arial" w:hAnsi="Arial" w:cs="Arial"/>
          <w:b/>
          <w:sz w:val="24"/>
          <w:szCs w:val="24"/>
        </w:rPr>
        <w:t xml:space="preserve">REF: PREGÃO PRESENCIAL Nº </w:t>
      </w:r>
      <w:r>
        <w:rPr>
          <w:rFonts w:ascii="Arial" w:hAnsi="Arial" w:cs="Arial"/>
          <w:b/>
          <w:sz w:val="24"/>
          <w:szCs w:val="24"/>
        </w:rPr>
        <w:t>04/2021</w:t>
      </w:r>
    </w:p>
    <w:p w14:paraId="7EE6F1DC" w14:textId="77777777" w:rsidR="00DF4FCE" w:rsidRPr="00990224" w:rsidRDefault="00DF4FCE" w:rsidP="00DF4FCE">
      <w:pPr>
        <w:spacing w:line="360" w:lineRule="auto"/>
        <w:ind w:firstLine="0"/>
        <w:rPr>
          <w:rFonts w:ascii="Arial" w:hAnsi="Arial" w:cs="Arial"/>
          <w:bCs/>
          <w:sz w:val="24"/>
          <w:szCs w:val="24"/>
        </w:rPr>
      </w:pPr>
    </w:p>
    <w:p w14:paraId="7CD9777C" w14:textId="77777777" w:rsidR="00DF4FCE" w:rsidRPr="00990224" w:rsidRDefault="00DF4FCE" w:rsidP="00DF4FCE">
      <w:pPr>
        <w:spacing w:line="360" w:lineRule="auto"/>
        <w:ind w:firstLine="0"/>
        <w:rPr>
          <w:rFonts w:ascii="Arial" w:hAnsi="Arial" w:cs="Arial"/>
          <w:bCs/>
          <w:sz w:val="24"/>
          <w:szCs w:val="24"/>
        </w:rPr>
      </w:pPr>
    </w:p>
    <w:p w14:paraId="3DC9C5E9" w14:textId="77777777" w:rsidR="00DF4FCE" w:rsidRPr="00990224" w:rsidRDefault="00DF4FCE" w:rsidP="00DF4FCE">
      <w:pPr>
        <w:spacing w:line="360" w:lineRule="auto"/>
        <w:ind w:firstLine="0"/>
        <w:rPr>
          <w:rFonts w:ascii="Arial" w:hAnsi="Arial" w:cs="Arial"/>
          <w:bCs/>
          <w:sz w:val="24"/>
          <w:szCs w:val="24"/>
        </w:rPr>
      </w:pPr>
    </w:p>
    <w:p w14:paraId="00BA4AD9" w14:textId="77777777" w:rsidR="00DF4FCE" w:rsidRPr="00990224" w:rsidRDefault="00DF4FCE" w:rsidP="00DF4FCE">
      <w:pPr>
        <w:spacing w:line="360" w:lineRule="auto"/>
        <w:ind w:firstLine="0"/>
        <w:rPr>
          <w:rFonts w:ascii="Arial" w:hAnsi="Arial" w:cs="Arial"/>
          <w:bCs/>
          <w:sz w:val="24"/>
          <w:szCs w:val="24"/>
        </w:rPr>
      </w:pPr>
    </w:p>
    <w:p w14:paraId="05D61A16"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A empresa __________________</w:t>
      </w:r>
      <w:proofErr w:type="gramStart"/>
      <w:r w:rsidRPr="00990224">
        <w:rPr>
          <w:rFonts w:ascii="Arial" w:hAnsi="Arial" w:cs="Arial"/>
          <w:bCs/>
          <w:sz w:val="24"/>
          <w:szCs w:val="24"/>
        </w:rPr>
        <w:t>_(</w:t>
      </w:r>
      <w:proofErr w:type="gramEnd"/>
      <w:r w:rsidRPr="00990224">
        <w:rPr>
          <w:rFonts w:ascii="Arial" w:hAnsi="Arial" w:cs="Arial"/>
          <w:bCs/>
          <w:sz w:val="24"/>
          <w:szCs w:val="24"/>
        </w:rPr>
        <w:t>razão social), com sede em _____________________________, (endereço completo), DECLARA sob as penalidades cabíveis, a inexistência de impedimento legal para licitar ou contratar com a Administração Pública.</w:t>
      </w:r>
    </w:p>
    <w:p w14:paraId="01B37AC4" w14:textId="77777777" w:rsidR="00DF4FCE" w:rsidRPr="00990224" w:rsidRDefault="00DF4FCE" w:rsidP="00DF4FCE">
      <w:pPr>
        <w:spacing w:line="360" w:lineRule="auto"/>
        <w:ind w:firstLine="0"/>
        <w:rPr>
          <w:rFonts w:ascii="Arial" w:hAnsi="Arial" w:cs="Arial"/>
          <w:bCs/>
          <w:sz w:val="24"/>
          <w:szCs w:val="24"/>
        </w:rPr>
      </w:pPr>
    </w:p>
    <w:p w14:paraId="5D7955B9" w14:textId="77777777" w:rsidR="00DF4FCE" w:rsidRPr="00990224" w:rsidRDefault="00DF4FCE" w:rsidP="00DF4FCE">
      <w:pPr>
        <w:spacing w:line="360" w:lineRule="auto"/>
        <w:ind w:firstLine="0"/>
        <w:rPr>
          <w:rFonts w:ascii="Arial" w:hAnsi="Arial" w:cs="Arial"/>
          <w:bCs/>
          <w:sz w:val="24"/>
          <w:szCs w:val="24"/>
        </w:rPr>
      </w:pPr>
    </w:p>
    <w:p w14:paraId="12DA94B2" w14:textId="77777777" w:rsidR="00DF4FCE" w:rsidRPr="00990224" w:rsidRDefault="00DF4FCE" w:rsidP="00DF4FCE">
      <w:pPr>
        <w:spacing w:line="360" w:lineRule="auto"/>
        <w:ind w:firstLine="0"/>
        <w:rPr>
          <w:rFonts w:ascii="Arial" w:hAnsi="Arial" w:cs="Arial"/>
          <w:bCs/>
          <w:sz w:val="24"/>
          <w:szCs w:val="24"/>
        </w:rPr>
      </w:pPr>
    </w:p>
    <w:p w14:paraId="66873AB1"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Local e data</w:t>
      </w:r>
    </w:p>
    <w:p w14:paraId="6CE383D2" w14:textId="77777777" w:rsidR="00DF4FCE" w:rsidRPr="00990224" w:rsidRDefault="00DF4FCE" w:rsidP="00DF4FCE">
      <w:pPr>
        <w:spacing w:line="360" w:lineRule="auto"/>
        <w:ind w:firstLine="0"/>
        <w:jc w:val="center"/>
        <w:rPr>
          <w:rFonts w:ascii="Arial" w:hAnsi="Arial" w:cs="Arial"/>
          <w:bCs/>
          <w:sz w:val="24"/>
          <w:szCs w:val="24"/>
        </w:rPr>
      </w:pPr>
    </w:p>
    <w:p w14:paraId="6F45023A"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Representante legal e carimbo da empresa</w:t>
      </w:r>
    </w:p>
    <w:p w14:paraId="45735D7C" w14:textId="77777777" w:rsidR="00DF4FCE" w:rsidRPr="00990224" w:rsidRDefault="00DF4FCE" w:rsidP="00DF4FCE">
      <w:pPr>
        <w:spacing w:line="360" w:lineRule="auto"/>
        <w:ind w:firstLine="0"/>
        <w:rPr>
          <w:rFonts w:ascii="Arial" w:hAnsi="Arial" w:cs="Arial"/>
          <w:bCs/>
          <w:sz w:val="24"/>
          <w:szCs w:val="24"/>
        </w:rPr>
      </w:pPr>
    </w:p>
    <w:p w14:paraId="75D645F8" w14:textId="77777777" w:rsidR="00DF4FCE" w:rsidRPr="00990224" w:rsidRDefault="00DF4FCE" w:rsidP="00DF4FCE">
      <w:pPr>
        <w:spacing w:line="360" w:lineRule="auto"/>
        <w:ind w:firstLine="0"/>
        <w:rPr>
          <w:rFonts w:ascii="Arial" w:hAnsi="Arial" w:cs="Arial"/>
          <w:bCs/>
          <w:sz w:val="24"/>
          <w:szCs w:val="24"/>
        </w:rPr>
      </w:pPr>
    </w:p>
    <w:p w14:paraId="384738D3" w14:textId="77777777" w:rsidR="00DF4FCE" w:rsidRPr="00990224" w:rsidRDefault="00DF4FCE" w:rsidP="00DF4FCE">
      <w:pPr>
        <w:spacing w:line="360" w:lineRule="auto"/>
        <w:ind w:firstLine="0"/>
        <w:rPr>
          <w:rFonts w:ascii="Arial" w:hAnsi="Arial" w:cs="Arial"/>
          <w:bCs/>
          <w:sz w:val="24"/>
          <w:szCs w:val="24"/>
        </w:rPr>
      </w:pPr>
    </w:p>
    <w:p w14:paraId="1F5BC8B3" w14:textId="77777777" w:rsidR="00DF4FCE" w:rsidRDefault="00DF4FCE" w:rsidP="00DF4FCE">
      <w:pPr>
        <w:spacing w:line="360" w:lineRule="auto"/>
        <w:ind w:firstLine="0"/>
        <w:rPr>
          <w:rFonts w:ascii="Arial" w:hAnsi="Arial" w:cs="Arial"/>
          <w:bCs/>
          <w:sz w:val="24"/>
          <w:szCs w:val="24"/>
        </w:rPr>
      </w:pPr>
    </w:p>
    <w:p w14:paraId="1F2F50E6" w14:textId="77777777" w:rsidR="00DF4FCE" w:rsidRDefault="00DF4FCE" w:rsidP="00DF4FCE">
      <w:pPr>
        <w:spacing w:line="360" w:lineRule="auto"/>
        <w:ind w:firstLine="0"/>
        <w:rPr>
          <w:rFonts w:ascii="Arial" w:hAnsi="Arial" w:cs="Arial"/>
          <w:bCs/>
          <w:sz w:val="24"/>
          <w:szCs w:val="24"/>
        </w:rPr>
      </w:pPr>
    </w:p>
    <w:p w14:paraId="753F412C" w14:textId="77777777" w:rsidR="00DF4FCE" w:rsidRPr="00990224" w:rsidRDefault="00DF4FCE" w:rsidP="00DF4FCE">
      <w:pPr>
        <w:spacing w:line="360" w:lineRule="auto"/>
        <w:ind w:firstLine="0"/>
        <w:rPr>
          <w:rFonts w:ascii="Arial" w:hAnsi="Arial" w:cs="Arial"/>
          <w:bCs/>
          <w:sz w:val="24"/>
          <w:szCs w:val="24"/>
        </w:rPr>
      </w:pPr>
    </w:p>
    <w:p w14:paraId="16B428FA"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ANEXO VII</w:t>
      </w:r>
    </w:p>
    <w:p w14:paraId="1894B931"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Modelo de Declaração de Pleno Atendimento aos Requisitos de Habilitação</w:t>
      </w:r>
    </w:p>
    <w:p w14:paraId="1C915363" w14:textId="77777777" w:rsidR="00DF4FCE" w:rsidRPr="00F81B7D" w:rsidRDefault="00DF4FCE" w:rsidP="00DF4FCE">
      <w:pPr>
        <w:spacing w:line="360" w:lineRule="auto"/>
        <w:ind w:firstLine="0"/>
        <w:jc w:val="center"/>
        <w:rPr>
          <w:rFonts w:ascii="Arial" w:hAnsi="Arial" w:cs="Arial"/>
          <w:b/>
          <w:sz w:val="24"/>
          <w:szCs w:val="24"/>
        </w:rPr>
      </w:pPr>
      <w:r w:rsidRPr="00F81B7D">
        <w:rPr>
          <w:rFonts w:ascii="Arial" w:hAnsi="Arial" w:cs="Arial"/>
          <w:b/>
          <w:sz w:val="24"/>
          <w:szCs w:val="24"/>
        </w:rPr>
        <w:t>(em papel timbrado)</w:t>
      </w:r>
    </w:p>
    <w:p w14:paraId="0E38B47D" w14:textId="77777777" w:rsidR="00DF4FCE" w:rsidRPr="00990224" w:rsidRDefault="00DF4FCE" w:rsidP="00DF4FCE">
      <w:pPr>
        <w:spacing w:line="360" w:lineRule="auto"/>
        <w:ind w:firstLine="0"/>
        <w:rPr>
          <w:rFonts w:ascii="Arial" w:hAnsi="Arial" w:cs="Arial"/>
          <w:bCs/>
          <w:sz w:val="24"/>
          <w:szCs w:val="24"/>
        </w:rPr>
      </w:pPr>
    </w:p>
    <w:p w14:paraId="3070E9BE" w14:textId="77777777" w:rsidR="00DF4FCE" w:rsidRPr="00990224" w:rsidRDefault="00DF4FCE" w:rsidP="00DF4FCE">
      <w:pPr>
        <w:spacing w:line="360" w:lineRule="auto"/>
        <w:ind w:firstLine="0"/>
        <w:rPr>
          <w:rFonts w:ascii="Arial" w:hAnsi="Arial" w:cs="Arial"/>
          <w:bCs/>
          <w:sz w:val="24"/>
          <w:szCs w:val="24"/>
        </w:rPr>
      </w:pPr>
    </w:p>
    <w:p w14:paraId="76C3D8B0" w14:textId="77777777" w:rsidR="00DF4FCE" w:rsidRPr="00274E57" w:rsidRDefault="00DF4FCE" w:rsidP="00DF4FCE">
      <w:pPr>
        <w:spacing w:line="360" w:lineRule="auto"/>
        <w:ind w:firstLine="0"/>
        <w:rPr>
          <w:rFonts w:ascii="Arial" w:hAnsi="Arial" w:cs="Arial"/>
          <w:b/>
          <w:sz w:val="24"/>
          <w:szCs w:val="24"/>
        </w:rPr>
      </w:pPr>
      <w:r w:rsidRPr="00274E57">
        <w:rPr>
          <w:rFonts w:ascii="Arial" w:hAnsi="Arial" w:cs="Arial"/>
          <w:b/>
          <w:sz w:val="24"/>
          <w:szCs w:val="24"/>
        </w:rPr>
        <w:t xml:space="preserve">REF: PREGÃO PRESENCIAL Nº </w:t>
      </w:r>
      <w:r>
        <w:rPr>
          <w:rFonts w:ascii="Arial" w:hAnsi="Arial" w:cs="Arial"/>
          <w:b/>
          <w:sz w:val="24"/>
          <w:szCs w:val="24"/>
        </w:rPr>
        <w:t>04/2021</w:t>
      </w:r>
    </w:p>
    <w:p w14:paraId="525CE0C1" w14:textId="77777777" w:rsidR="00DF4FCE" w:rsidRPr="00990224" w:rsidRDefault="00DF4FCE" w:rsidP="00DF4FCE">
      <w:pPr>
        <w:spacing w:line="360" w:lineRule="auto"/>
        <w:ind w:firstLine="0"/>
        <w:rPr>
          <w:rFonts w:ascii="Arial" w:hAnsi="Arial" w:cs="Arial"/>
          <w:bCs/>
          <w:sz w:val="24"/>
          <w:szCs w:val="24"/>
        </w:rPr>
      </w:pPr>
    </w:p>
    <w:p w14:paraId="50274007"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Sr. Pregoeiro,</w:t>
      </w:r>
    </w:p>
    <w:p w14:paraId="0CD0264F" w14:textId="77777777" w:rsidR="00DF4FCE" w:rsidRPr="00990224" w:rsidRDefault="00DF4FCE" w:rsidP="00DF4FCE">
      <w:pPr>
        <w:spacing w:line="360" w:lineRule="auto"/>
        <w:ind w:firstLine="0"/>
        <w:rPr>
          <w:rFonts w:ascii="Arial" w:hAnsi="Arial" w:cs="Arial"/>
          <w:bCs/>
          <w:sz w:val="24"/>
          <w:szCs w:val="24"/>
        </w:rPr>
      </w:pPr>
    </w:p>
    <w:p w14:paraId="285A6F68" w14:textId="77777777" w:rsidR="00DF4FCE" w:rsidRPr="00990224" w:rsidRDefault="00DF4FCE" w:rsidP="00DF4FCE">
      <w:pPr>
        <w:spacing w:line="360" w:lineRule="auto"/>
        <w:ind w:firstLine="0"/>
        <w:rPr>
          <w:rFonts w:ascii="Arial" w:hAnsi="Arial" w:cs="Arial"/>
          <w:bCs/>
          <w:sz w:val="24"/>
          <w:szCs w:val="24"/>
        </w:rPr>
      </w:pPr>
    </w:p>
    <w:p w14:paraId="30709FEE" w14:textId="77777777" w:rsidR="00DF4FCE" w:rsidRPr="00990224" w:rsidRDefault="00DF4FCE" w:rsidP="00DF4FCE">
      <w:pPr>
        <w:spacing w:line="360" w:lineRule="auto"/>
        <w:ind w:firstLine="0"/>
        <w:rPr>
          <w:rFonts w:ascii="Arial" w:hAnsi="Arial" w:cs="Arial"/>
          <w:bCs/>
          <w:sz w:val="24"/>
          <w:szCs w:val="24"/>
        </w:rPr>
      </w:pPr>
      <w:r w:rsidRPr="00990224">
        <w:rPr>
          <w:rFonts w:ascii="Arial" w:hAnsi="Arial" w:cs="Arial"/>
          <w:bCs/>
          <w:sz w:val="24"/>
          <w:szCs w:val="24"/>
        </w:rPr>
        <w:t>Pela presente, declaramos para efeito do cumprimento ao estabelecido no inciso VII do artigo 4º da Lei Federal nº 10.520/2002, sob as penalidades cabíveis, que cumprimos plenamente os requisitos de habilitação exigidos neste Edital.</w:t>
      </w:r>
    </w:p>
    <w:p w14:paraId="6BB43B4F" w14:textId="77777777" w:rsidR="00DF4FCE" w:rsidRPr="00990224" w:rsidRDefault="00DF4FCE" w:rsidP="00DF4FCE">
      <w:pPr>
        <w:spacing w:line="360" w:lineRule="auto"/>
        <w:ind w:firstLine="0"/>
        <w:jc w:val="center"/>
        <w:rPr>
          <w:rFonts w:ascii="Arial" w:hAnsi="Arial" w:cs="Arial"/>
          <w:bCs/>
          <w:sz w:val="24"/>
          <w:szCs w:val="24"/>
        </w:rPr>
      </w:pPr>
    </w:p>
    <w:p w14:paraId="7C543B55" w14:textId="77777777" w:rsidR="00DF4FCE" w:rsidRPr="00990224" w:rsidRDefault="00DF4FCE" w:rsidP="00DF4FCE">
      <w:pPr>
        <w:spacing w:line="360" w:lineRule="auto"/>
        <w:ind w:firstLine="0"/>
        <w:jc w:val="center"/>
        <w:rPr>
          <w:rFonts w:ascii="Arial" w:hAnsi="Arial" w:cs="Arial"/>
          <w:bCs/>
          <w:sz w:val="24"/>
          <w:szCs w:val="24"/>
        </w:rPr>
      </w:pPr>
      <w:r w:rsidRPr="00990224">
        <w:rPr>
          <w:rFonts w:ascii="Arial" w:hAnsi="Arial" w:cs="Arial"/>
          <w:bCs/>
          <w:sz w:val="24"/>
          <w:szCs w:val="24"/>
        </w:rPr>
        <w:t>Local e data</w:t>
      </w:r>
    </w:p>
    <w:p w14:paraId="467532F9" w14:textId="77777777" w:rsidR="00DF4FCE" w:rsidRPr="00990224" w:rsidRDefault="00DF4FCE" w:rsidP="00DF4FCE">
      <w:pPr>
        <w:spacing w:line="360" w:lineRule="auto"/>
        <w:ind w:firstLine="0"/>
        <w:jc w:val="center"/>
        <w:rPr>
          <w:rFonts w:ascii="Arial" w:hAnsi="Arial" w:cs="Arial"/>
          <w:bCs/>
          <w:sz w:val="24"/>
          <w:szCs w:val="24"/>
        </w:rPr>
      </w:pPr>
    </w:p>
    <w:p w14:paraId="1931677B" w14:textId="77777777" w:rsidR="00DF4FCE" w:rsidRDefault="00DF4FCE" w:rsidP="00DF4FCE">
      <w:pPr>
        <w:spacing w:after="0"/>
        <w:ind w:firstLine="0"/>
        <w:jc w:val="center"/>
        <w:rPr>
          <w:rFonts w:ascii="Arial" w:hAnsi="Arial" w:cs="Arial"/>
          <w:bCs/>
          <w:sz w:val="24"/>
          <w:szCs w:val="24"/>
        </w:rPr>
      </w:pPr>
      <w:r w:rsidRPr="00990224">
        <w:rPr>
          <w:rFonts w:ascii="Arial" w:hAnsi="Arial" w:cs="Arial"/>
          <w:bCs/>
          <w:sz w:val="24"/>
          <w:szCs w:val="24"/>
        </w:rPr>
        <w:t>____________________________________</w:t>
      </w:r>
    </w:p>
    <w:p w14:paraId="175B982D" w14:textId="77777777" w:rsidR="00DF4FCE" w:rsidRPr="00990224" w:rsidRDefault="00DF4FCE" w:rsidP="00DF4FCE">
      <w:pPr>
        <w:spacing w:after="0"/>
        <w:ind w:firstLine="0"/>
        <w:jc w:val="center"/>
        <w:rPr>
          <w:rFonts w:ascii="Arial" w:hAnsi="Arial" w:cs="Arial"/>
          <w:bCs/>
          <w:sz w:val="24"/>
          <w:szCs w:val="24"/>
        </w:rPr>
      </w:pPr>
    </w:p>
    <w:p w14:paraId="2FE9BC8F" w14:textId="77777777" w:rsidR="00DF4FCE" w:rsidRDefault="00DF4FCE" w:rsidP="00DF4FCE">
      <w:pPr>
        <w:spacing w:after="0"/>
        <w:ind w:firstLine="0"/>
        <w:jc w:val="center"/>
        <w:rPr>
          <w:rFonts w:ascii="Arial" w:hAnsi="Arial" w:cs="Arial"/>
          <w:bCs/>
          <w:sz w:val="24"/>
          <w:szCs w:val="24"/>
        </w:rPr>
      </w:pPr>
      <w:r w:rsidRPr="00990224">
        <w:rPr>
          <w:rFonts w:ascii="Arial" w:hAnsi="Arial" w:cs="Arial"/>
          <w:bCs/>
          <w:sz w:val="24"/>
          <w:szCs w:val="24"/>
        </w:rPr>
        <w:t>Nome/assinatura/cargo</w:t>
      </w:r>
    </w:p>
    <w:p w14:paraId="34F374FE" w14:textId="77777777" w:rsidR="00DF4FCE" w:rsidRDefault="00DF4FCE" w:rsidP="00DF4FCE">
      <w:pPr>
        <w:spacing w:after="0"/>
        <w:ind w:firstLine="0"/>
        <w:rPr>
          <w:rFonts w:ascii="Arial" w:hAnsi="Arial" w:cs="Arial"/>
          <w:bCs/>
          <w:sz w:val="24"/>
          <w:szCs w:val="24"/>
        </w:rPr>
      </w:pPr>
    </w:p>
    <w:p w14:paraId="7ADC1334" w14:textId="77777777" w:rsidR="00DF4FCE" w:rsidRDefault="00DF4FCE" w:rsidP="00DF4FCE">
      <w:pPr>
        <w:spacing w:after="0"/>
        <w:ind w:firstLine="0"/>
        <w:rPr>
          <w:rFonts w:ascii="Arial" w:hAnsi="Arial" w:cs="Arial"/>
          <w:bCs/>
          <w:sz w:val="24"/>
          <w:szCs w:val="24"/>
        </w:rPr>
      </w:pPr>
    </w:p>
    <w:p w14:paraId="67D9B769" w14:textId="77777777" w:rsidR="00DF4FCE" w:rsidRDefault="00DF4FCE" w:rsidP="00DF4FCE">
      <w:pPr>
        <w:spacing w:after="0"/>
        <w:ind w:firstLine="0"/>
        <w:rPr>
          <w:rFonts w:ascii="Arial" w:hAnsi="Arial" w:cs="Arial"/>
          <w:bCs/>
          <w:sz w:val="24"/>
          <w:szCs w:val="24"/>
        </w:rPr>
      </w:pPr>
    </w:p>
    <w:p w14:paraId="265E2B5C" w14:textId="77777777" w:rsidR="00DF4FCE" w:rsidRDefault="00DF4FCE" w:rsidP="00DF4FCE">
      <w:pPr>
        <w:spacing w:after="0"/>
        <w:ind w:firstLine="0"/>
        <w:rPr>
          <w:rFonts w:ascii="Arial" w:hAnsi="Arial" w:cs="Arial"/>
          <w:bCs/>
          <w:sz w:val="24"/>
          <w:szCs w:val="24"/>
        </w:rPr>
      </w:pPr>
    </w:p>
    <w:p w14:paraId="05B237B3" w14:textId="77777777" w:rsidR="00DF4FCE" w:rsidRDefault="00DF4FCE" w:rsidP="00DF4FCE">
      <w:pPr>
        <w:spacing w:after="0"/>
        <w:ind w:firstLine="0"/>
        <w:rPr>
          <w:rFonts w:ascii="Arial" w:hAnsi="Arial" w:cs="Arial"/>
          <w:bCs/>
          <w:sz w:val="24"/>
          <w:szCs w:val="24"/>
        </w:rPr>
      </w:pPr>
    </w:p>
    <w:p w14:paraId="210F8840" w14:textId="77777777" w:rsidR="00DF4FCE" w:rsidRDefault="00DF4FCE" w:rsidP="00DF4FCE">
      <w:pPr>
        <w:spacing w:after="0"/>
        <w:ind w:firstLine="0"/>
        <w:rPr>
          <w:rFonts w:ascii="Arial" w:hAnsi="Arial" w:cs="Arial"/>
          <w:bCs/>
          <w:sz w:val="24"/>
          <w:szCs w:val="24"/>
        </w:rPr>
      </w:pPr>
    </w:p>
    <w:p w14:paraId="6BEAB7E5" w14:textId="77777777" w:rsidR="00DF4FCE" w:rsidRPr="00990224" w:rsidRDefault="00DF4FCE" w:rsidP="00DF4FCE">
      <w:pPr>
        <w:spacing w:after="0"/>
        <w:ind w:firstLine="0"/>
        <w:rPr>
          <w:rFonts w:ascii="Arial" w:hAnsi="Arial" w:cs="Arial"/>
          <w:bCs/>
          <w:sz w:val="24"/>
          <w:szCs w:val="24"/>
        </w:rPr>
      </w:pPr>
    </w:p>
    <w:p w14:paraId="269DB252" w14:textId="77777777" w:rsidR="00DF4FCE" w:rsidRPr="00274E57" w:rsidRDefault="00DF4FCE" w:rsidP="00DF4FCE">
      <w:pPr>
        <w:spacing w:line="360" w:lineRule="auto"/>
        <w:ind w:firstLine="0"/>
        <w:jc w:val="center"/>
        <w:rPr>
          <w:rFonts w:ascii="Arial" w:hAnsi="Arial" w:cs="Arial"/>
          <w:b/>
        </w:rPr>
      </w:pPr>
      <w:r w:rsidRPr="00274E57">
        <w:rPr>
          <w:rFonts w:ascii="Arial" w:hAnsi="Arial" w:cs="Arial"/>
          <w:b/>
        </w:rPr>
        <w:t xml:space="preserve">OBSERVAÇÃO: DECLARAÇÃO A SER APRESENTADA </w:t>
      </w:r>
      <w:r w:rsidRPr="00274E57">
        <w:rPr>
          <w:rFonts w:ascii="Arial" w:hAnsi="Arial" w:cs="Arial"/>
          <w:b/>
          <w:u w:val="single"/>
        </w:rPr>
        <w:t>FORA</w:t>
      </w:r>
      <w:r w:rsidRPr="00274E57">
        <w:rPr>
          <w:rFonts w:ascii="Arial" w:hAnsi="Arial" w:cs="Arial"/>
          <w:b/>
        </w:rPr>
        <w:t xml:space="preserve"> DOS ENVELOPES N° 1 e 2.</w:t>
      </w:r>
    </w:p>
    <w:permEnd w:id="645034429"/>
    <w:p w14:paraId="13EF28D5" w14:textId="062035C8" w:rsidR="00840C43" w:rsidRPr="00DF4FCE" w:rsidRDefault="00840C43" w:rsidP="00DF4FCE"/>
    <w:sectPr w:rsidR="00840C43" w:rsidRPr="00DF4FCE" w:rsidSect="00DB6D3C">
      <w:headerReference w:type="default" r:id="rId9"/>
      <w:footerReference w:type="default" r:id="rId10"/>
      <w:pgSz w:w="11906" w:h="16838"/>
      <w:pgMar w:top="2835" w:right="1701" w:bottom="851" w:left="1701" w:header="284" w:footer="17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5BD9" w14:textId="77777777" w:rsidR="003D303E" w:rsidRDefault="003D303E">
      <w:pPr>
        <w:spacing w:after="0"/>
      </w:pPr>
      <w:r>
        <w:separator/>
      </w:r>
    </w:p>
  </w:endnote>
  <w:endnote w:type="continuationSeparator" w:id="0">
    <w:p w14:paraId="45F5CFDD" w14:textId="77777777" w:rsidR="003D303E" w:rsidRDefault="003D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宋体">
    <w:altName w:val="SimSun"/>
    <w:panose1 w:val="00000000000000000000"/>
    <w:charset w:val="8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0899" w14:textId="77777777" w:rsidR="00B35E28" w:rsidRDefault="00540991" w:rsidP="00B35E28">
    <w:pPr>
      <w:pStyle w:val="Rodap"/>
      <w:jc w:val="right"/>
      <w:rPr>
        <w:rFonts w:ascii="Arial" w:hAnsi="Arial" w:cs="Arial"/>
        <w:sz w:val="16"/>
        <w:szCs w:val="16"/>
        <w:lang w:val="en-US"/>
      </w:rPr>
    </w:pPr>
    <w:r>
      <w:rPr>
        <w:rFonts w:ascii="Arial" w:hAnsi="Arial" w:cs="Arial"/>
        <w:noProof/>
        <w:sz w:val="16"/>
        <w:szCs w:val="16"/>
        <w:lang w:val="en-US"/>
      </w:rPr>
      <w:drawing>
        <wp:anchor distT="0" distB="0" distL="114300" distR="114300" simplePos="0" relativeHeight="251662336" behindDoc="1" locked="0" layoutInCell="1" allowOverlap="1" wp14:anchorId="30469D97" wp14:editId="2018887E">
          <wp:simplePos x="0" y="0"/>
          <wp:positionH relativeFrom="column">
            <wp:posOffset>-1093470</wp:posOffset>
          </wp:positionH>
          <wp:positionV relativeFrom="paragraph">
            <wp:posOffset>-102323</wp:posOffset>
          </wp:positionV>
          <wp:extent cx="7600979" cy="44703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7600979" cy="447030"/>
                  </a:xfrm>
                  <a:prstGeom prst="rect">
                    <a:avLst/>
                  </a:prstGeom>
                </pic:spPr>
              </pic:pic>
            </a:graphicData>
          </a:graphic>
          <wp14:sizeRelH relativeFrom="margin">
            <wp14:pctWidth>0</wp14:pctWidth>
          </wp14:sizeRelH>
          <wp14:sizeRelV relativeFrom="margin">
            <wp14:pctHeight>0</wp14:pctHeight>
          </wp14:sizeRelV>
        </wp:anchor>
      </w:drawing>
    </w:r>
    <w:r w:rsidR="00973DB5" w:rsidRPr="007C5375">
      <w:rPr>
        <w:rFonts w:ascii="Arial" w:hAnsi="Arial" w:cs="Arial"/>
        <w:sz w:val="16"/>
        <w:szCs w:val="16"/>
        <w:lang w:val="en-US"/>
      </w:rPr>
      <w:t xml:space="preserve"> </w:t>
    </w:r>
    <w:r w:rsidR="00ED0070" w:rsidRPr="007C5375">
      <w:rPr>
        <w:rFonts w:ascii="Arial" w:hAnsi="Arial" w:cs="Arial"/>
        <w:sz w:val="16"/>
        <w:szCs w:val="16"/>
        <w:lang w:val="en-US"/>
      </w:rPr>
      <w:t xml:space="preserve">                  </w:t>
    </w:r>
  </w:p>
  <w:p w14:paraId="3C16A981" w14:textId="77777777" w:rsidR="00644972" w:rsidRDefault="00ED0070" w:rsidP="00B35E28">
    <w:pPr>
      <w:pStyle w:val="Rodap"/>
      <w:jc w:val="right"/>
      <w:rPr>
        <w:rFonts w:ascii="Arial" w:hAnsi="Arial" w:cs="Arial"/>
        <w:b/>
        <w:bCs/>
        <w:sz w:val="16"/>
        <w:szCs w:val="16"/>
      </w:rPr>
    </w:pPr>
    <w:r w:rsidRPr="007C5375">
      <w:rPr>
        <w:rFonts w:ascii="Arial" w:hAnsi="Arial" w:cs="Arial"/>
        <w:sz w:val="16"/>
        <w:szCs w:val="16"/>
        <w:lang w:val="en-US"/>
      </w:rPr>
      <w:t xml:space="preserve"> </w:t>
    </w:r>
  </w:p>
  <w:p w14:paraId="4C717E1F" w14:textId="77777777" w:rsidR="00540991" w:rsidRPr="00ED0070" w:rsidRDefault="00540991" w:rsidP="00B35E28">
    <w:pPr>
      <w:pStyle w:val="Rodap"/>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E907" w14:textId="77777777" w:rsidR="003D303E" w:rsidRDefault="003D303E">
      <w:pPr>
        <w:spacing w:after="0"/>
      </w:pPr>
      <w:r>
        <w:separator/>
      </w:r>
    </w:p>
  </w:footnote>
  <w:footnote w:type="continuationSeparator" w:id="0">
    <w:p w14:paraId="272B9771" w14:textId="77777777" w:rsidR="003D303E" w:rsidRDefault="003D30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58C" w14:textId="77777777" w:rsidR="00F60F0C" w:rsidRPr="00FD502F" w:rsidRDefault="00540991" w:rsidP="000C4138">
    <w:pPr>
      <w:pStyle w:val="Cabealho"/>
      <w:tabs>
        <w:tab w:val="clear" w:pos="4393"/>
        <w:tab w:val="clear" w:pos="8786"/>
        <w:tab w:val="left" w:pos="2056"/>
      </w:tabs>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14:anchorId="074B83B9" wp14:editId="77090661">
          <wp:simplePos x="0" y="0"/>
          <wp:positionH relativeFrom="column">
            <wp:posOffset>-1135380</wp:posOffset>
          </wp:positionH>
          <wp:positionV relativeFrom="paragraph">
            <wp:posOffset>-100960</wp:posOffset>
          </wp:positionV>
          <wp:extent cx="7643267" cy="1547495"/>
          <wp:effectExtent l="0" t="0" r="0" b="0"/>
          <wp:wrapNone/>
          <wp:docPr id="15" name="Imagem 1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43267"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92686F"/>
    <w:multiLevelType w:val="hybridMultilevel"/>
    <w:tmpl w:val="F24030B2"/>
    <w:lvl w:ilvl="0" w:tplc="D99A7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2354791"/>
    <w:multiLevelType w:val="hybridMultilevel"/>
    <w:tmpl w:val="70A6010E"/>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F54AE162">
      <w:start w:val="1"/>
      <w:numFmt w:val="lowerLetter"/>
      <w:lvlText w:val="%3)"/>
      <w:lvlJc w:val="left"/>
      <w:pPr>
        <w:ind w:left="2685" w:hanging="7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616E7"/>
    <w:multiLevelType w:val="hybridMultilevel"/>
    <w:tmpl w:val="4476DC28"/>
    <w:lvl w:ilvl="0" w:tplc="04160017">
      <w:start w:val="1"/>
      <w:numFmt w:val="lowerLetter"/>
      <w:lvlText w:val="%1)"/>
      <w:lvlJc w:val="left"/>
      <w:pPr>
        <w:ind w:left="1065" w:hanging="705"/>
      </w:pPr>
      <w:rPr>
        <w:rFonts w:hint="default"/>
      </w:rPr>
    </w:lvl>
    <w:lvl w:ilvl="1" w:tplc="9F027C5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F3141"/>
    <w:multiLevelType w:val="hybridMultilevel"/>
    <w:tmpl w:val="94B0BF24"/>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2AB76499"/>
    <w:multiLevelType w:val="hybridMultilevel"/>
    <w:tmpl w:val="53E85D6A"/>
    <w:lvl w:ilvl="0" w:tplc="094AE15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77287"/>
    <w:multiLevelType w:val="hybridMultilevel"/>
    <w:tmpl w:val="9C9A2E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9F6D59"/>
    <w:multiLevelType w:val="hybridMultilevel"/>
    <w:tmpl w:val="8140D812"/>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8" w15:restartNumberingAfterBreak="0">
    <w:nsid w:val="49004A45"/>
    <w:multiLevelType w:val="hybridMultilevel"/>
    <w:tmpl w:val="F78A0D6C"/>
    <w:lvl w:ilvl="0" w:tplc="01F0BC1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7D2205"/>
    <w:multiLevelType w:val="hybridMultilevel"/>
    <w:tmpl w:val="C346CC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D14356"/>
    <w:multiLevelType w:val="multilevel"/>
    <w:tmpl w:val="5BA67942"/>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51B543A5"/>
    <w:multiLevelType w:val="multilevel"/>
    <w:tmpl w:val="17E2BA4E"/>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2" w15:restartNumberingAfterBreak="0">
    <w:nsid w:val="643479BF"/>
    <w:multiLevelType w:val="hybridMultilevel"/>
    <w:tmpl w:val="95EACC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990A50"/>
    <w:multiLevelType w:val="hybridMultilevel"/>
    <w:tmpl w:val="13F046A6"/>
    <w:lvl w:ilvl="0" w:tplc="84900174">
      <w:start w:val="1"/>
      <w:numFmt w:val="decimal"/>
      <w:suff w:val="nothing"/>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5F7029"/>
    <w:multiLevelType w:val="hybridMultilevel"/>
    <w:tmpl w:val="195AF390"/>
    <w:lvl w:ilvl="0" w:tplc="8B56EC4A">
      <w:start w:val="7"/>
      <w:numFmt w:val="lowerLetter"/>
      <w:lvlText w:val="%1)"/>
      <w:lvlJc w:val="left"/>
    </w:lvl>
    <w:lvl w:ilvl="1" w:tplc="8CAACB9A">
      <w:numFmt w:val="decimal"/>
      <w:lvlText w:val=""/>
      <w:lvlJc w:val="left"/>
    </w:lvl>
    <w:lvl w:ilvl="2" w:tplc="61880C3E">
      <w:numFmt w:val="decimal"/>
      <w:lvlText w:val=""/>
      <w:lvlJc w:val="left"/>
    </w:lvl>
    <w:lvl w:ilvl="3" w:tplc="1EB085B6">
      <w:numFmt w:val="decimal"/>
      <w:lvlText w:val=""/>
      <w:lvlJc w:val="left"/>
    </w:lvl>
    <w:lvl w:ilvl="4" w:tplc="2D68580A">
      <w:numFmt w:val="decimal"/>
      <w:lvlText w:val=""/>
      <w:lvlJc w:val="left"/>
    </w:lvl>
    <w:lvl w:ilvl="5" w:tplc="DE447C54">
      <w:numFmt w:val="decimal"/>
      <w:lvlText w:val=""/>
      <w:lvlJc w:val="left"/>
    </w:lvl>
    <w:lvl w:ilvl="6" w:tplc="065A073E">
      <w:numFmt w:val="decimal"/>
      <w:lvlText w:val=""/>
      <w:lvlJc w:val="left"/>
    </w:lvl>
    <w:lvl w:ilvl="7" w:tplc="46CE98B0">
      <w:numFmt w:val="decimal"/>
      <w:lvlText w:val=""/>
      <w:lvlJc w:val="left"/>
    </w:lvl>
    <w:lvl w:ilvl="8" w:tplc="44DC0172">
      <w:numFmt w:val="decimal"/>
      <w:lvlText w:val=""/>
      <w:lvlJc w:val="left"/>
    </w:lvl>
  </w:abstractNum>
  <w:abstractNum w:abstractNumId="15" w15:restartNumberingAfterBreak="0">
    <w:nsid w:val="6FC75AF8"/>
    <w:multiLevelType w:val="hybridMultilevel"/>
    <w:tmpl w:val="A154BC0C"/>
    <w:lvl w:ilvl="0" w:tplc="BA46BB38">
      <w:start w:val="1"/>
      <w:numFmt w:val="lowerLetter"/>
      <w:lvlText w:val="%1)"/>
      <w:lvlJc w:val="left"/>
    </w:lvl>
    <w:lvl w:ilvl="1" w:tplc="CB089A9E">
      <w:numFmt w:val="decimal"/>
      <w:lvlText w:val=""/>
      <w:lvlJc w:val="left"/>
    </w:lvl>
    <w:lvl w:ilvl="2" w:tplc="099622D8">
      <w:numFmt w:val="decimal"/>
      <w:lvlText w:val=""/>
      <w:lvlJc w:val="left"/>
    </w:lvl>
    <w:lvl w:ilvl="3" w:tplc="15A01F6E">
      <w:numFmt w:val="decimal"/>
      <w:lvlText w:val=""/>
      <w:lvlJc w:val="left"/>
    </w:lvl>
    <w:lvl w:ilvl="4" w:tplc="19BCA37C">
      <w:numFmt w:val="decimal"/>
      <w:lvlText w:val=""/>
      <w:lvlJc w:val="left"/>
    </w:lvl>
    <w:lvl w:ilvl="5" w:tplc="6F64DADE">
      <w:numFmt w:val="decimal"/>
      <w:lvlText w:val=""/>
      <w:lvlJc w:val="left"/>
    </w:lvl>
    <w:lvl w:ilvl="6" w:tplc="1DC6BE4E">
      <w:numFmt w:val="decimal"/>
      <w:lvlText w:val=""/>
      <w:lvlJc w:val="left"/>
    </w:lvl>
    <w:lvl w:ilvl="7" w:tplc="30C8D3CA">
      <w:numFmt w:val="decimal"/>
      <w:lvlText w:val=""/>
      <w:lvlJc w:val="left"/>
    </w:lvl>
    <w:lvl w:ilvl="8" w:tplc="721AAD18">
      <w:numFmt w:val="decimal"/>
      <w:lvlText w:val=""/>
      <w:lvlJc w:val="left"/>
    </w:lvl>
  </w:abstractNum>
  <w:abstractNum w:abstractNumId="16" w15:restartNumberingAfterBreak="0">
    <w:nsid w:val="7CA92D07"/>
    <w:multiLevelType w:val="hybridMultilevel"/>
    <w:tmpl w:val="2F5ADB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7D4754A9"/>
    <w:multiLevelType w:val="hybridMultilevel"/>
    <w:tmpl w:val="4FBEA72C"/>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15:restartNumberingAfterBreak="0">
    <w:nsid w:val="7D5E18F8"/>
    <w:multiLevelType w:val="hybridMultilevel"/>
    <w:tmpl w:val="E654D8BE"/>
    <w:lvl w:ilvl="0" w:tplc="833ADD7E">
      <w:start w:val="12"/>
      <w:numFmt w:val="lowerLetter"/>
      <w:lvlText w:val="%1)"/>
      <w:lvlJc w:val="left"/>
    </w:lvl>
    <w:lvl w:ilvl="1" w:tplc="E40E8660">
      <w:numFmt w:val="decimal"/>
      <w:lvlText w:val=""/>
      <w:lvlJc w:val="left"/>
    </w:lvl>
    <w:lvl w:ilvl="2" w:tplc="AC386AC2">
      <w:numFmt w:val="decimal"/>
      <w:lvlText w:val=""/>
      <w:lvlJc w:val="left"/>
    </w:lvl>
    <w:lvl w:ilvl="3" w:tplc="1A942254">
      <w:numFmt w:val="decimal"/>
      <w:lvlText w:val=""/>
      <w:lvlJc w:val="left"/>
    </w:lvl>
    <w:lvl w:ilvl="4" w:tplc="6F8EF968">
      <w:numFmt w:val="decimal"/>
      <w:lvlText w:val=""/>
      <w:lvlJc w:val="left"/>
    </w:lvl>
    <w:lvl w:ilvl="5" w:tplc="CB505100">
      <w:numFmt w:val="decimal"/>
      <w:lvlText w:val=""/>
      <w:lvlJc w:val="left"/>
    </w:lvl>
    <w:lvl w:ilvl="6" w:tplc="BB8C8FA2">
      <w:numFmt w:val="decimal"/>
      <w:lvlText w:val=""/>
      <w:lvlJc w:val="left"/>
    </w:lvl>
    <w:lvl w:ilvl="7" w:tplc="D6783702">
      <w:numFmt w:val="decimal"/>
      <w:lvlText w:val=""/>
      <w:lvlJc w:val="left"/>
    </w:lvl>
    <w:lvl w:ilvl="8" w:tplc="D3FACA0C">
      <w:numFmt w:val="decimal"/>
      <w:lvlText w:val=""/>
      <w:lvlJc w:val="left"/>
    </w:lvl>
  </w:abstractNum>
  <w:num w:numId="1">
    <w:abstractNumId w:val="7"/>
  </w:num>
  <w:num w:numId="2">
    <w:abstractNumId w:val="13"/>
  </w:num>
  <w:num w:numId="3">
    <w:abstractNumId w:val="6"/>
  </w:num>
  <w:num w:numId="4">
    <w:abstractNumId w:val="12"/>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7"/>
    </w:lvlOverride>
    <w:lvlOverride w:ilvl="1"/>
    <w:lvlOverride w:ilvl="2"/>
    <w:lvlOverride w:ilvl="3"/>
    <w:lvlOverride w:ilvl="4"/>
    <w:lvlOverride w:ilvl="5"/>
    <w:lvlOverride w:ilvl="6"/>
    <w:lvlOverride w:ilvl="7"/>
    <w:lvlOverride w:ilvl="8"/>
  </w:num>
  <w:num w:numId="7">
    <w:abstractNumId w:val="18"/>
    <w:lvlOverride w:ilvl="0">
      <w:startOverride w:val="12"/>
    </w:lvlOverride>
    <w:lvlOverride w:ilvl="1"/>
    <w:lvlOverride w:ilvl="2"/>
    <w:lvlOverride w:ilvl="3"/>
    <w:lvlOverride w:ilvl="4"/>
    <w:lvlOverride w:ilvl="5"/>
    <w:lvlOverride w:ilvl="6"/>
    <w:lvlOverride w:ilvl="7"/>
    <w:lvlOverride w:ilvl="8"/>
  </w:num>
  <w:num w:numId="8">
    <w:abstractNumId w:val="1"/>
  </w:num>
  <w:num w:numId="9">
    <w:abstractNumId w:val="11"/>
  </w:num>
  <w:num w:numId="10">
    <w:abstractNumId w:val="8"/>
  </w:num>
  <w:num w:numId="11">
    <w:abstractNumId w:val="5"/>
  </w:num>
  <w:num w:numId="12">
    <w:abstractNumId w:val="3"/>
  </w:num>
  <w:num w:numId="13">
    <w:abstractNumId w:val="2"/>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Q37UG5uq0GBlhJvElFEe9BA/eFsLoh/bxsV1+LDJU3FPpDEuUoXVXwNYl3RB5XlvMSyb307g11QwMZ7T6ip5mg==" w:salt="TCwuJXYIdLr9NCnSgpsW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3C"/>
    <w:rsid w:val="00004125"/>
    <w:rsid w:val="000229B6"/>
    <w:rsid w:val="00024920"/>
    <w:rsid w:val="00025148"/>
    <w:rsid w:val="000323CF"/>
    <w:rsid w:val="000336C6"/>
    <w:rsid w:val="00040D6A"/>
    <w:rsid w:val="00041943"/>
    <w:rsid w:val="0004399E"/>
    <w:rsid w:val="00062807"/>
    <w:rsid w:val="00076D4D"/>
    <w:rsid w:val="0008525C"/>
    <w:rsid w:val="00086CB7"/>
    <w:rsid w:val="0009237A"/>
    <w:rsid w:val="00096694"/>
    <w:rsid w:val="000B01CF"/>
    <w:rsid w:val="000B121E"/>
    <w:rsid w:val="000B6A84"/>
    <w:rsid w:val="000B6AE3"/>
    <w:rsid w:val="000C0B71"/>
    <w:rsid w:val="000C2DF4"/>
    <w:rsid w:val="000C4138"/>
    <w:rsid w:val="000C5DB8"/>
    <w:rsid w:val="000D20D5"/>
    <w:rsid w:val="000D3BE3"/>
    <w:rsid w:val="000D44FF"/>
    <w:rsid w:val="000D7063"/>
    <w:rsid w:val="000E7940"/>
    <w:rsid w:val="000F2F93"/>
    <w:rsid w:val="000F6B7D"/>
    <w:rsid w:val="001119E8"/>
    <w:rsid w:val="0011441F"/>
    <w:rsid w:val="001164DD"/>
    <w:rsid w:val="00121D10"/>
    <w:rsid w:val="00123963"/>
    <w:rsid w:val="001259AB"/>
    <w:rsid w:val="001268BF"/>
    <w:rsid w:val="001277D9"/>
    <w:rsid w:val="00127D2D"/>
    <w:rsid w:val="00150653"/>
    <w:rsid w:val="001531DA"/>
    <w:rsid w:val="00153CE0"/>
    <w:rsid w:val="00155754"/>
    <w:rsid w:val="0015670F"/>
    <w:rsid w:val="00161193"/>
    <w:rsid w:val="0017458C"/>
    <w:rsid w:val="00174C15"/>
    <w:rsid w:val="00174C91"/>
    <w:rsid w:val="00175574"/>
    <w:rsid w:val="00177AA9"/>
    <w:rsid w:val="00181ADB"/>
    <w:rsid w:val="0018232B"/>
    <w:rsid w:val="001950B4"/>
    <w:rsid w:val="001C06D4"/>
    <w:rsid w:val="001C0A51"/>
    <w:rsid w:val="001C3111"/>
    <w:rsid w:val="001E482F"/>
    <w:rsid w:val="001E48DE"/>
    <w:rsid w:val="001E7DA1"/>
    <w:rsid w:val="001F450D"/>
    <w:rsid w:val="002116BA"/>
    <w:rsid w:val="00212920"/>
    <w:rsid w:val="00217732"/>
    <w:rsid w:val="00217E87"/>
    <w:rsid w:val="00217F43"/>
    <w:rsid w:val="00224F99"/>
    <w:rsid w:val="00233372"/>
    <w:rsid w:val="00240EF3"/>
    <w:rsid w:val="00243B47"/>
    <w:rsid w:val="00246A30"/>
    <w:rsid w:val="002504BA"/>
    <w:rsid w:val="00257C35"/>
    <w:rsid w:val="0026139F"/>
    <w:rsid w:val="00262DBA"/>
    <w:rsid w:val="002662A9"/>
    <w:rsid w:val="002663DD"/>
    <w:rsid w:val="0026667F"/>
    <w:rsid w:val="002730D1"/>
    <w:rsid w:val="00290E5A"/>
    <w:rsid w:val="00297E55"/>
    <w:rsid w:val="002A2E84"/>
    <w:rsid w:val="002B40C2"/>
    <w:rsid w:val="002C0A69"/>
    <w:rsid w:val="002C2935"/>
    <w:rsid w:val="002D0D01"/>
    <w:rsid w:val="002D2428"/>
    <w:rsid w:val="002D4C89"/>
    <w:rsid w:val="002D6F7C"/>
    <w:rsid w:val="002E0781"/>
    <w:rsid w:val="002E3C6A"/>
    <w:rsid w:val="002F608B"/>
    <w:rsid w:val="002F61FC"/>
    <w:rsid w:val="003035BC"/>
    <w:rsid w:val="00303EBF"/>
    <w:rsid w:val="00311227"/>
    <w:rsid w:val="003140F7"/>
    <w:rsid w:val="003331FE"/>
    <w:rsid w:val="00334F9A"/>
    <w:rsid w:val="00352814"/>
    <w:rsid w:val="0035473E"/>
    <w:rsid w:val="00354FFA"/>
    <w:rsid w:val="0035625A"/>
    <w:rsid w:val="0037127D"/>
    <w:rsid w:val="003756D9"/>
    <w:rsid w:val="00381AB6"/>
    <w:rsid w:val="00382EAD"/>
    <w:rsid w:val="00385991"/>
    <w:rsid w:val="00386C8B"/>
    <w:rsid w:val="00393CEB"/>
    <w:rsid w:val="003A2026"/>
    <w:rsid w:val="003A280D"/>
    <w:rsid w:val="003A3261"/>
    <w:rsid w:val="003B41D6"/>
    <w:rsid w:val="003C1CAA"/>
    <w:rsid w:val="003C7FB0"/>
    <w:rsid w:val="003D303E"/>
    <w:rsid w:val="003D524B"/>
    <w:rsid w:val="003D6C01"/>
    <w:rsid w:val="003D6CB6"/>
    <w:rsid w:val="003E2D53"/>
    <w:rsid w:val="003E5D2E"/>
    <w:rsid w:val="003E7C90"/>
    <w:rsid w:val="003F272A"/>
    <w:rsid w:val="003F5A66"/>
    <w:rsid w:val="00400893"/>
    <w:rsid w:val="00402E45"/>
    <w:rsid w:val="004163D7"/>
    <w:rsid w:val="00423900"/>
    <w:rsid w:val="00423AEE"/>
    <w:rsid w:val="00423F7D"/>
    <w:rsid w:val="00426FBE"/>
    <w:rsid w:val="00430D6B"/>
    <w:rsid w:val="004326AD"/>
    <w:rsid w:val="00440F19"/>
    <w:rsid w:val="00442CB1"/>
    <w:rsid w:val="00456F40"/>
    <w:rsid w:val="00457039"/>
    <w:rsid w:val="004570DC"/>
    <w:rsid w:val="00460861"/>
    <w:rsid w:val="00461BEE"/>
    <w:rsid w:val="0046309F"/>
    <w:rsid w:val="0046406C"/>
    <w:rsid w:val="0046749D"/>
    <w:rsid w:val="00470E19"/>
    <w:rsid w:val="00475D18"/>
    <w:rsid w:val="0047629E"/>
    <w:rsid w:val="00481298"/>
    <w:rsid w:val="00487BD0"/>
    <w:rsid w:val="0049052B"/>
    <w:rsid w:val="00492D96"/>
    <w:rsid w:val="00494727"/>
    <w:rsid w:val="004A07EB"/>
    <w:rsid w:val="004B0AAA"/>
    <w:rsid w:val="004C08D5"/>
    <w:rsid w:val="004C6324"/>
    <w:rsid w:val="004C6C93"/>
    <w:rsid w:val="004E350A"/>
    <w:rsid w:val="004E45F1"/>
    <w:rsid w:val="004E5E48"/>
    <w:rsid w:val="004E751B"/>
    <w:rsid w:val="004F1F02"/>
    <w:rsid w:val="004F6A82"/>
    <w:rsid w:val="00501B51"/>
    <w:rsid w:val="005033A1"/>
    <w:rsid w:val="00503DF9"/>
    <w:rsid w:val="00503E46"/>
    <w:rsid w:val="00506504"/>
    <w:rsid w:val="00510F2C"/>
    <w:rsid w:val="00512223"/>
    <w:rsid w:val="00512DDE"/>
    <w:rsid w:val="00520D01"/>
    <w:rsid w:val="00523393"/>
    <w:rsid w:val="00532590"/>
    <w:rsid w:val="005346BB"/>
    <w:rsid w:val="0053505E"/>
    <w:rsid w:val="00536239"/>
    <w:rsid w:val="005377D4"/>
    <w:rsid w:val="00540991"/>
    <w:rsid w:val="00542973"/>
    <w:rsid w:val="005457BA"/>
    <w:rsid w:val="005472FC"/>
    <w:rsid w:val="0055145F"/>
    <w:rsid w:val="00554091"/>
    <w:rsid w:val="005550F7"/>
    <w:rsid w:val="00561905"/>
    <w:rsid w:val="00570DCA"/>
    <w:rsid w:val="00575F8B"/>
    <w:rsid w:val="00580EF4"/>
    <w:rsid w:val="005860A7"/>
    <w:rsid w:val="00590FF4"/>
    <w:rsid w:val="00591C6C"/>
    <w:rsid w:val="005A3A41"/>
    <w:rsid w:val="005A5077"/>
    <w:rsid w:val="005A7DF7"/>
    <w:rsid w:val="005B46C1"/>
    <w:rsid w:val="005C0712"/>
    <w:rsid w:val="005C577D"/>
    <w:rsid w:val="005C5AF3"/>
    <w:rsid w:val="005E1421"/>
    <w:rsid w:val="005E15F4"/>
    <w:rsid w:val="00601B56"/>
    <w:rsid w:val="006034E1"/>
    <w:rsid w:val="00604DCE"/>
    <w:rsid w:val="00612371"/>
    <w:rsid w:val="00620F85"/>
    <w:rsid w:val="0062290E"/>
    <w:rsid w:val="00627602"/>
    <w:rsid w:val="00644972"/>
    <w:rsid w:val="00646C33"/>
    <w:rsid w:val="00656012"/>
    <w:rsid w:val="00667BB3"/>
    <w:rsid w:val="00676105"/>
    <w:rsid w:val="00681E42"/>
    <w:rsid w:val="0068391D"/>
    <w:rsid w:val="00683A8B"/>
    <w:rsid w:val="00687424"/>
    <w:rsid w:val="00691A93"/>
    <w:rsid w:val="0069457C"/>
    <w:rsid w:val="0069638C"/>
    <w:rsid w:val="006A2941"/>
    <w:rsid w:val="006A4474"/>
    <w:rsid w:val="006A7253"/>
    <w:rsid w:val="006B32BC"/>
    <w:rsid w:val="006B5726"/>
    <w:rsid w:val="006C20A0"/>
    <w:rsid w:val="006D3A26"/>
    <w:rsid w:val="006D580C"/>
    <w:rsid w:val="006D633C"/>
    <w:rsid w:val="006E1EEA"/>
    <w:rsid w:val="006E65FD"/>
    <w:rsid w:val="006E786C"/>
    <w:rsid w:val="006F0590"/>
    <w:rsid w:val="006F5A00"/>
    <w:rsid w:val="00707253"/>
    <w:rsid w:val="007072FF"/>
    <w:rsid w:val="007076E1"/>
    <w:rsid w:val="00714715"/>
    <w:rsid w:val="00716F4E"/>
    <w:rsid w:val="00734AB5"/>
    <w:rsid w:val="0073665E"/>
    <w:rsid w:val="0074056B"/>
    <w:rsid w:val="007443FD"/>
    <w:rsid w:val="00746E72"/>
    <w:rsid w:val="00747426"/>
    <w:rsid w:val="0075287A"/>
    <w:rsid w:val="0075438C"/>
    <w:rsid w:val="00756832"/>
    <w:rsid w:val="007647EA"/>
    <w:rsid w:val="0076493F"/>
    <w:rsid w:val="00766EE1"/>
    <w:rsid w:val="00771213"/>
    <w:rsid w:val="00774440"/>
    <w:rsid w:val="0077712E"/>
    <w:rsid w:val="00787C86"/>
    <w:rsid w:val="007924BA"/>
    <w:rsid w:val="007936BA"/>
    <w:rsid w:val="007B0987"/>
    <w:rsid w:val="007B226A"/>
    <w:rsid w:val="007B4562"/>
    <w:rsid w:val="007B4B41"/>
    <w:rsid w:val="007B7633"/>
    <w:rsid w:val="007C0C08"/>
    <w:rsid w:val="007C3910"/>
    <w:rsid w:val="007C5375"/>
    <w:rsid w:val="007C668F"/>
    <w:rsid w:val="007E0CB9"/>
    <w:rsid w:val="007E0CF2"/>
    <w:rsid w:val="007E6DF1"/>
    <w:rsid w:val="007F3360"/>
    <w:rsid w:val="00802A89"/>
    <w:rsid w:val="00820D44"/>
    <w:rsid w:val="008218D9"/>
    <w:rsid w:val="008270BC"/>
    <w:rsid w:val="0082726D"/>
    <w:rsid w:val="008334A5"/>
    <w:rsid w:val="00834504"/>
    <w:rsid w:val="00834AA8"/>
    <w:rsid w:val="00840C43"/>
    <w:rsid w:val="00841388"/>
    <w:rsid w:val="00844A51"/>
    <w:rsid w:val="00844C5F"/>
    <w:rsid w:val="008450B7"/>
    <w:rsid w:val="00857F50"/>
    <w:rsid w:val="00871CEE"/>
    <w:rsid w:val="008805F9"/>
    <w:rsid w:val="008902FD"/>
    <w:rsid w:val="00890E5D"/>
    <w:rsid w:val="008916AC"/>
    <w:rsid w:val="00892B75"/>
    <w:rsid w:val="008B7163"/>
    <w:rsid w:val="008D1FED"/>
    <w:rsid w:val="008D2AAE"/>
    <w:rsid w:val="008D2EED"/>
    <w:rsid w:val="008D378A"/>
    <w:rsid w:val="008D62A2"/>
    <w:rsid w:val="008E015E"/>
    <w:rsid w:val="008E1665"/>
    <w:rsid w:val="00901073"/>
    <w:rsid w:val="00903F8A"/>
    <w:rsid w:val="00907E2E"/>
    <w:rsid w:val="0091534D"/>
    <w:rsid w:val="00916CBF"/>
    <w:rsid w:val="0092246D"/>
    <w:rsid w:val="00922987"/>
    <w:rsid w:val="00922FA9"/>
    <w:rsid w:val="009232A4"/>
    <w:rsid w:val="009248AD"/>
    <w:rsid w:val="0093468C"/>
    <w:rsid w:val="0094065D"/>
    <w:rsid w:val="009545E0"/>
    <w:rsid w:val="00956F8F"/>
    <w:rsid w:val="00957F99"/>
    <w:rsid w:val="00960E16"/>
    <w:rsid w:val="009618AE"/>
    <w:rsid w:val="00966BD7"/>
    <w:rsid w:val="00970F41"/>
    <w:rsid w:val="00973DB5"/>
    <w:rsid w:val="00975915"/>
    <w:rsid w:val="009844A0"/>
    <w:rsid w:val="009853A9"/>
    <w:rsid w:val="009934F1"/>
    <w:rsid w:val="00994CEA"/>
    <w:rsid w:val="009C09AA"/>
    <w:rsid w:val="009C1A9E"/>
    <w:rsid w:val="009C7B1C"/>
    <w:rsid w:val="009D0E1E"/>
    <w:rsid w:val="009D2753"/>
    <w:rsid w:val="009D5A54"/>
    <w:rsid w:val="009E19D2"/>
    <w:rsid w:val="009E74EE"/>
    <w:rsid w:val="009F4C8C"/>
    <w:rsid w:val="00A01FB1"/>
    <w:rsid w:val="00A03904"/>
    <w:rsid w:val="00A04FC8"/>
    <w:rsid w:val="00A14F5C"/>
    <w:rsid w:val="00A158DE"/>
    <w:rsid w:val="00A15F33"/>
    <w:rsid w:val="00A2227E"/>
    <w:rsid w:val="00A2266B"/>
    <w:rsid w:val="00A40BF4"/>
    <w:rsid w:val="00A4256C"/>
    <w:rsid w:val="00A44935"/>
    <w:rsid w:val="00A5055B"/>
    <w:rsid w:val="00A562B7"/>
    <w:rsid w:val="00A56A78"/>
    <w:rsid w:val="00A61A3D"/>
    <w:rsid w:val="00A67E49"/>
    <w:rsid w:val="00A76FE7"/>
    <w:rsid w:val="00A775D4"/>
    <w:rsid w:val="00A77813"/>
    <w:rsid w:val="00A82A83"/>
    <w:rsid w:val="00A82C76"/>
    <w:rsid w:val="00A90A81"/>
    <w:rsid w:val="00A96CEB"/>
    <w:rsid w:val="00A979AD"/>
    <w:rsid w:val="00AA383B"/>
    <w:rsid w:val="00AA6D91"/>
    <w:rsid w:val="00AB1BD4"/>
    <w:rsid w:val="00AB3E1A"/>
    <w:rsid w:val="00AB7169"/>
    <w:rsid w:val="00AC22CC"/>
    <w:rsid w:val="00AC706D"/>
    <w:rsid w:val="00AC7C52"/>
    <w:rsid w:val="00AD6235"/>
    <w:rsid w:val="00AE1460"/>
    <w:rsid w:val="00AE20AD"/>
    <w:rsid w:val="00AE6CBC"/>
    <w:rsid w:val="00AF697F"/>
    <w:rsid w:val="00B0031E"/>
    <w:rsid w:val="00B06C76"/>
    <w:rsid w:val="00B10ED4"/>
    <w:rsid w:val="00B20300"/>
    <w:rsid w:val="00B24543"/>
    <w:rsid w:val="00B24A0F"/>
    <w:rsid w:val="00B256E7"/>
    <w:rsid w:val="00B26695"/>
    <w:rsid w:val="00B33834"/>
    <w:rsid w:val="00B35E28"/>
    <w:rsid w:val="00B40DB9"/>
    <w:rsid w:val="00B42C57"/>
    <w:rsid w:val="00B459A2"/>
    <w:rsid w:val="00B504E1"/>
    <w:rsid w:val="00B623ED"/>
    <w:rsid w:val="00B63598"/>
    <w:rsid w:val="00B659DF"/>
    <w:rsid w:val="00B74B99"/>
    <w:rsid w:val="00B80C63"/>
    <w:rsid w:val="00B82F33"/>
    <w:rsid w:val="00B8500E"/>
    <w:rsid w:val="00B87AAB"/>
    <w:rsid w:val="00B9057C"/>
    <w:rsid w:val="00BA4DBF"/>
    <w:rsid w:val="00BB1592"/>
    <w:rsid w:val="00BC1E53"/>
    <w:rsid w:val="00BD7375"/>
    <w:rsid w:val="00BE575B"/>
    <w:rsid w:val="00BE5E3A"/>
    <w:rsid w:val="00BE7BEA"/>
    <w:rsid w:val="00C015CE"/>
    <w:rsid w:val="00C02F17"/>
    <w:rsid w:val="00C16AFA"/>
    <w:rsid w:val="00C17602"/>
    <w:rsid w:val="00C24445"/>
    <w:rsid w:val="00C25D88"/>
    <w:rsid w:val="00C3225D"/>
    <w:rsid w:val="00C36DAE"/>
    <w:rsid w:val="00C7072E"/>
    <w:rsid w:val="00C82FDB"/>
    <w:rsid w:val="00C85F6D"/>
    <w:rsid w:val="00C91AEF"/>
    <w:rsid w:val="00C92CF7"/>
    <w:rsid w:val="00C93738"/>
    <w:rsid w:val="00C9575D"/>
    <w:rsid w:val="00CB2BD8"/>
    <w:rsid w:val="00CC47E7"/>
    <w:rsid w:val="00CC67AE"/>
    <w:rsid w:val="00CD1C46"/>
    <w:rsid w:val="00CD30D7"/>
    <w:rsid w:val="00CD7C17"/>
    <w:rsid w:val="00CE0C2E"/>
    <w:rsid w:val="00CE77EF"/>
    <w:rsid w:val="00D0101A"/>
    <w:rsid w:val="00D03017"/>
    <w:rsid w:val="00D1763C"/>
    <w:rsid w:val="00D209CC"/>
    <w:rsid w:val="00D215CA"/>
    <w:rsid w:val="00D23CA1"/>
    <w:rsid w:val="00D25E8E"/>
    <w:rsid w:val="00D279F6"/>
    <w:rsid w:val="00D36456"/>
    <w:rsid w:val="00D42F17"/>
    <w:rsid w:val="00D53DDD"/>
    <w:rsid w:val="00D54FA5"/>
    <w:rsid w:val="00D64D4A"/>
    <w:rsid w:val="00D65DEA"/>
    <w:rsid w:val="00D70A77"/>
    <w:rsid w:val="00D71B28"/>
    <w:rsid w:val="00D72247"/>
    <w:rsid w:val="00D750FC"/>
    <w:rsid w:val="00D76845"/>
    <w:rsid w:val="00D93BED"/>
    <w:rsid w:val="00D961E7"/>
    <w:rsid w:val="00D96AC0"/>
    <w:rsid w:val="00D96B2C"/>
    <w:rsid w:val="00DB02E1"/>
    <w:rsid w:val="00DB176F"/>
    <w:rsid w:val="00DB32C7"/>
    <w:rsid w:val="00DB659C"/>
    <w:rsid w:val="00DB6D3C"/>
    <w:rsid w:val="00DB7635"/>
    <w:rsid w:val="00DC2B30"/>
    <w:rsid w:val="00DC7AC4"/>
    <w:rsid w:val="00DD53CE"/>
    <w:rsid w:val="00DD7B02"/>
    <w:rsid w:val="00DE0D99"/>
    <w:rsid w:val="00DE79EB"/>
    <w:rsid w:val="00DF0B79"/>
    <w:rsid w:val="00DF4FCE"/>
    <w:rsid w:val="00E006F9"/>
    <w:rsid w:val="00E02DF5"/>
    <w:rsid w:val="00E030CB"/>
    <w:rsid w:val="00E05409"/>
    <w:rsid w:val="00E0566F"/>
    <w:rsid w:val="00E136A8"/>
    <w:rsid w:val="00E13B28"/>
    <w:rsid w:val="00E24228"/>
    <w:rsid w:val="00E326E9"/>
    <w:rsid w:val="00E348F4"/>
    <w:rsid w:val="00E3676D"/>
    <w:rsid w:val="00E3677C"/>
    <w:rsid w:val="00E40794"/>
    <w:rsid w:val="00E5025B"/>
    <w:rsid w:val="00E510C5"/>
    <w:rsid w:val="00E6367A"/>
    <w:rsid w:val="00E81FF3"/>
    <w:rsid w:val="00E8663C"/>
    <w:rsid w:val="00E9294E"/>
    <w:rsid w:val="00E94797"/>
    <w:rsid w:val="00E94F5E"/>
    <w:rsid w:val="00E96DBE"/>
    <w:rsid w:val="00EA1C2E"/>
    <w:rsid w:val="00EA2690"/>
    <w:rsid w:val="00EA29E8"/>
    <w:rsid w:val="00EA7CAD"/>
    <w:rsid w:val="00EB4448"/>
    <w:rsid w:val="00EC0259"/>
    <w:rsid w:val="00EC1378"/>
    <w:rsid w:val="00ED0070"/>
    <w:rsid w:val="00EF2261"/>
    <w:rsid w:val="00EF2EB7"/>
    <w:rsid w:val="00EF3D34"/>
    <w:rsid w:val="00EF74D4"/>
    <w:rsid w:val="00F01052"/>
    <w:rsid w:val="00F07E04"/>
    <w:rsid w:val="00F15211"/>
    <w:rsid w:val="00F169B8"/>
    <w:rsid w:val="00F212AC"/>
    <w:rsid w:val="00F2339A"/>
    <w:rsid w:val="00F27D49"/>
    <w:rsid w:val="00F333A2"/>
    <w:rsid w:val="00F3722D"/>
    <w:rsid w:val="00F37A2E"/>
    <w:rsid w:val="00F41624"/>
    <w:rsid w:val="00F5137F"/>
    <w:rsid w:val="00F54BAF"/>
    <w:rsid w:val="00F56434"/>
    <w:rsid w:val="00F60F0C"/>
    <w:rsid w:val="00F6193B"/>
    <w:rsid w:val="00F627D1"/>
    <w:rsid w:val="00F6514B"/>
    <w:rsid w:val="00F700D3"/>
    <w:rsid w:val="00F71589"/>
    <w:rsid w:val="00F92C1C"/>
    <w:rsid w:val="00F978B0"/>
    <w:rsid w:val="00FA4426"/>
    <w:rsid w:val="00FA7BB1"/>
    <w:rsid w:val="00FB0911"/>
    <w:rsid w:val="00FB0E42"/>
    <w:rsid w:val="00FC4FC7"/>
    <w:rsid w:val="00FC794B"/>
    <w:rsid w:val="00FD02AC"/>
    <w:rsid w:val="00FD502F"/>
    <w:rsid w:val="00FD5B50"/>
    <w:rsid w:val="00FF0A94"/>
    <w:rsid w:val="00FF2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6A2"/>
  <w15:docId w15:val="{64FFDC3B-F79F-4F4C-B6F9-964166AE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35"/>
    <w:pPr>
      <w:spacing w:after="120" w:line="240" w:lineRule="auto"/>
      <w:ind w:firstLine="567"/>
      <w:jc w:val="both"/>
    </w:pPr>
    <w:rPr>
      <w:rFonts w:ascii="Calibri" w:eastAsiaTheme="minorHAnsi" w:hAnsi="Calibri" w:cs="Calibri"/>
      <w:lang w:eastAsia="en-US"/>
    </w:rPr>
  </w:style>
  <w:style w:type="paragraph" w:styleId="Ttulo1">
    <w:name w:val="heading 1"/>
    <w:basedOn w:val="Normal"/>
    <w:next w:val="Normal"/>
    <w:link w:val="Ttulo1Char"/>
    <w:qFormat/>
    <w:rsid w:val="00C91AEF"/>
    <w:pPr>
      <w:keepNext/>
      <w:numPr>
        <w:numId w:val="16"/>
      </w:numPr>
      <w:suppressAutoHyphens/>
      <w:spacing w:after="0"/>
      <w:jc w:val="right"/>
      <w:outlineLvl w:val="0"/>
    </w:pPr>
    <w:rPr>
      <w:rFonts w:ascii="Times New Roman" w:eastAsia="Times New Roman" w:hAnsi="Times New Roman" w:cs="Times New Roman"/>
      <w:b/>
      <w:sz w:val="20"/>
      <w:szCs w:val="20"/>
      <w:lang w:eastAsia="ar-SA"/>
    </w:rPr>
  </w:style>
  <w:style w:type="paragraph" w:styleId="Ttulo2">
    <w:name w:val="heading 2"/>
    <w:basedOn w:val="Normal"/>
    <w:next w:val="Normal"/>
    <w:link w:val="Ttulo2Char"/>
    <w:uiPriority w:val="9"/>
    <w:semiHidden/>
    <w:unhideWhenUsed/>
    <w:qFormat/>
    <w:rsid w:val="00F15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textAlignment w:val="baseline"/>
    </w:pPr>
    <w:rPr>
      <w:rFonts w:ascii="Times New Roman" w:eastAsia="SimSun" w:hAnsi="Times New Roman" w:cs="Times New Roman"/>
      <w:sz w:val="20"/>
      <w:szCs w:val="20"/>
      <w:lang w:eastAsia="ar-SA"/>
    </w:rPr>
  </w:style>
  <w:style w:type="character" w:customStyle="1" w:styleId="CabealhoChar">
    <w:name w:val="Cabeçalho Char"/>
    <w:basedOn w:val="Fontepargpadro"/>
    <w:uiPriority w:val="99"/>
    <w:rPr>
      <w:rFonts w:ascii="Times New Roman" w:eastAsia="SimSun" w:hAnsi="Times New Roman" w:cs="Times New Roman"/>
      <w:sz w:val="20"/>
      <w:szCs w:val="20"/>
      <w:lang w:eastAsia="ar-SA"/>
    </w:rPr>
  </w:style>
  <w:style w:type="character" w:customStyle="1" w:styleId="RodapChar">
    <w:name w:val="Rodapé Char"/>
    <w:basedOn w:val="Fontepargpadro"/>
    <w:uiPriority w:val="99"/>
    <w:rPr>
      <w:rFonts w:ascii="Times New Roman" w:eastAsia="SimSun" w:hAnsi="Times New Roman" w:cs="Times New Roman"/>
      <w:sz w:val="20"/>
      <w:szCs w:val="20"/>
      <w:lang w:eastAsia="ar-SA"/>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link w:val="CorpodetextoChar"/>
    <w:uiPriority w:val="1"/>
    <w:qFormat/>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Cabealho">
    <w:name w:val="header"/>
    <w:basedOn w:val="Padro"/>
    <w:pPr>
      <w:suppressLineNumbers/>
      <w:tabs>
        <w:tab w:val="center" w:pos="4393"/>
        <w:tab w:val="right" w:pos="8786"/>
      </w:tabs>
    </w:pPr>
  </w:style>
  <w:style w:type="paragraph" w:styleId="Rodap">
    <w:name w:val="footer"/>
    <w:basedOn w:val="Padro"/>
    <w:pPr>
      <w:suppressLineNumbers/>
      <w:tabs>
        <w:tab w:val="center" w:pos="4252"/>
        <w:tab w:val="right" w:pos="8504"/>
      </w:tabs>
    </w:pPr>
  </w:style>
  <w:style w:type="paragraph" w:styleId="Textodebalo">
    <w:name w:val="Balloon Text"/>
    <w:basedOn w:val="Normal"/>
    <w:link w:val="TextodebaloChar"/>
    <w:uiPriority w:val="99"/>
    <w:semiHidden/>
    <w:unhideWhenUsed/>
    <w:rsid w:val="0083450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4504"/>
    <w:rPr>
      <w:rFonts w:ascii="Segoe UI" w:hAnsi="Segoe UI" w:cs="Segoe UI"/>
      <w:sz w:val="18"/>
      <w:szCs w:val="18"/>
    </w:rPr>
  </w:style>
  <w:style w:type="paragraph" w:styleId="Textodenotadefim">
    <w:name w:val="endnote text"/>
    <w:basedOn w:val="Normal"/>
    <w:link w:val="TextodenotadefimChar"/>
    <w:uiPriority w:val="99"/>
    <w:semiHidden/>
    <w:unhideWhenUsed/>
    <w:rsid w:val="006D580C"/>
    <w:pPr>
      <w:spacing w:after="0"/>
      <w:ind w:firstLine="0"/>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6D580C"/>
    <w:rPr>
      <w:sz w:val="20"/>
      <w:szCs w:val="20"/>
    </w:rPr>
  </w:style>
  <w:style w:type="character" w:styleId="Refdenotadefim">
    <w:name w:val="endnote reference"/>
    <w:basedOn w:val="Fontepargpadro"/>
    <w:uiPriority w:val="99"/>
    <w:semiHidden/>
    <w:unhideWhenUsed/>
    <w:rsid w:val="006D580C"/>
    <w:rPr>
      <w:vertAlign w:val="superscript"/>
    </w:rPr>
  </w:style>
  <w:style w:type="character" w:styleId="Hyperlink">
    <w:name w:val="Hyperlink"/>
    <w:basedOn w:val="Fontepargpadro"/>
    <w:uiPriority w:val="99"/>
    <w:unhideWhenUsed/>
    <w:rsid w:val="004F1F02"/>
    <w:rPr>
      <w:color w:val="0000FF"/>
      <w:u w:val="single"/>
    </w:rPr>
  </w:style>
  <w:style w:type="paragraph" w:styleId="Textodenotaderodap">
    <w:name w:val="footnote text"/>
    <w:basedOn w:val="Normal"/>
    <w:link w:val="TextodenotaderodapChar"/>
    <w:uiPriority w:val="99"/>
    <w:semiHidden/>
    <w:unhideWhenUsed/>
    <w:rsid w:val="00A01FB1"/>
    <w:pPr>
      <w:spacing w:after="0"/>
      <w:ind w:firstLine="0"/>
      <w:jc w:val="left"/>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A01FB1"/>
    <w:rPr>
      <w:sz w:val="20"/>
      <w:szCs w:val="20"/>
    </w:rPr>
  </w:style>
  <w:style w:type="character" w:styleId="Refdenotaderodap">
    <w:name w:val="footnote reference"/>
    <w:basedOn w:val="Fontepargpadro"/>
    <w:uiPriority w:val="99"/>
    <w:semiHidden/>
    <w:unhideWhenUsed/>
    <w:rsid w:val="00A01FB1"/>
    <w:rPr>
      <w:vertAlign w:val="superscript"/>
    </w:rPr>
  </w:style>
  <w:style w:type="character" w:styleId="MenoPendente">
    <w:name w:val="Unresolved Mention"/>
    <w:basedOn w:val="Fontepargpadro"/>
    <w:uiPriority w:val="99"/>
    <w:semiHidden/>
    <w:unhideWhenUsed/>
    <w:rsid w:val="0094065D"/>
    <w:rPr>
      <w:color w:val="605E5C"/>
      <w:shd w:val="clear" w:color="auto" w:fill="E1DFDD"/>
    </w:rPr>
  </w:style>
  <w:style w:type="paragraph" w:styleId="PargrafodaLista">
    <w:name w:val="List Paragraph"/>
    <w:basedOn w:val="Normal"/>
    <w:uiPriority w:val="34"/>
    <w:qFormat/>
    <w:rsid w:val="009D2753"/>
    <w:pPr>
      <w:spacing w:after="160" w:line="259" w:lineRule="auto"/>
      <w:ind w:left="720" w:firstLine="0"/>
      <w:contextualSpacing/>
      <w:jc w:val="left"/>
    </w:pPr>
    <w:rPr>
      <w:rFonts w:asciiTheme="minorHAnsi" w:eastAsiaTheme="minorEastAsia" w:hAnsiTheme="minorHAnsi" w:cstheme="minorBidi"/>
      <w:lang w:eastAsia="pt-BR"/>
    </w:rPr>
  </w:style>
  <w:style w:type="table" w:styleId="Tabelacomgrade">
    <w:name w:val="Table Grid"/>
    <w:basedOn w:val="Tabelanormal"/>
    <w:uiPriority w:val="39"/>
    <w:rsid w:val="0015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B79"/>
    <w:pPr>
      <w:spacing w:before="100" w:beforeAutospacing="1" w:after="100" w:afterAutospacing="1"/>
    </w:pPr>
    <w:rPr>
      <w:rFonts w:ascii="Times New Roman" w:eastAsia="Times New Roman" w:hAnsi="Times New Roman" w:cs="Times New Roman"/>
      <w:sz w:val="24"/>
      <w:szCs w:val="24"/>
    </w:rPr>
  </w:style>
  <w:style w:type="paragraph" w:customStyle="1" w:styleId="Livro">
    <w:name w:val="Livro"/>
    <w:basedOn w:val="Normal"/>
    <w:link w:val="LivroChar"/>
    <w:qFormat/>
    <w:rsid w:val="00AD6235"/>
    <w:pPr>
      <w:spacing w:before="120"/>
      <w:ind w:firstLine="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AD6235"/>
    <w:rPr>
      <w:rFonts w:ascii="Arial" w:eastAsia="Times New Roman" w:hAnsi="Arial" w:cs="Arial"/>
      <w:b/>
      <w:caps/>
      <w:sz w:val="24"/>
      <w:szCs w:val="24"/>
    </w:rPr>
  </w:style>
  <w:style w:type="character" w:customStyle="1" w:styleId="normaltextrun">
    <w:name w:val="normaltextrun"/>
    <w:basedOn w:val="Fontepargpadro"/>
    <w:rsid w:val="00EC1378"/>
  </w:style>
  <w:style w:type="paragraph" w:customStyle="1" w:styleId="Standard">
    <w:name w:val="Standard"/>
    <w:rsid w:val="001E48DE"/>
    <w:pPr>
      <w:widowControl w:val="0"/>
      <w:suppressAutoHyphens/>
      <w:autoSpaceDN w:val="0"/>
      <w:spacing w:after="200" w:line="276" w:lineRule="auto"/>
      <w:textAlignment w:val="baseline"/>
    </w:pPr>
    <w:rPr>
      <w:rFonts w:ascii="Times New Roman" w:eastAsia="SimSun, 宋体" w:hAnsi="Times New Roman" w:cs="Mangal"/>
      <w:color w:val="00000A"/>
      <w:kern w:val="3"/>
      <w:sz w:val="24"/>
      <w:szCs w:val="24"/>
      <w:lang w:eastAsia="zh-CN" w:bidi="hi-IN"/>
    </w:rPr>
  </w:style>
  <w:style w:type="paragraph" w:styleId="SemEspaamento">
    <w:name w:val="No Spacing"/>
    <w:uiPriority w:val="1"/>
    <w:qFormat/>
    <w:rsid w:val="001E48D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NormalArial">
    <w:name w:val="Normal + Arial"/>
    <w:basedOn w:val="Normal"/>
    <w:rsid w:val="00E0566F"/>
    <w:pPr>
      <w:suppressAutoHyphens/>
      <w:spacing w:after="0" w:line="360" w:lineRule="auto"/>
      <w:ind w:firstLine="0"/>
    </w:pPr>
    <w:rPr>
      <w:rFonts w:ascii="Arial" w:eastAsia="Times New Roman" w:hAnsi="Arial" w:cs="Arial"/>
      <w:b/>
      <w:sz w:val="20"/>
      <w:szCs w:val="20"/>
      <w:lang w:eastAsia="ar-SA"/>
    </w:rPr>
  </w:style>
  <w:style w:type="paragraph" w:customStyle="1" w:styleId="dou-paragraph">
    <w:name w:val="dou-paragraph"/>
    <w:basedOn w:val="Normal"/>
    <w:rsid w:val="00E0566F"/>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EC0259"/>
    <w:rPr>
      <w:rFonts w:ascii="ArialMT" w:hAnsi="ArialMT" w:hint="default"/>
      <w:b w:val="0"/>
      <w:bCs w:val="0"/>
      <w:i w:val="0"/>
      <w:iCs w:val="0"/>
      <w:color w:val="000000"/>
      <w:sz w:val="24"/>
      <w:szCs w:val="24"/>
    </w:rPr>
  </w:style>
  <w:style w:type="character" w:customStyle="1" w:styleId="CorpodetextoChar">
    <w:name w:val="Corpo de texto Char"/>
    <w:basedOn w:val="Fontepargpadro"/>
    <w:link w:val="Corpodetexto"/>
    <w:uiPriority w:val="1"/>
    <w:rsid w:val="00E24228"/>
    <w:rPr>
      <w:rFonts w:ascii="Times New Roman" w:eastAsia="SimSun" w:hAnsi="Times New Roman" w:cs="Times New Roman"/>
      <w:sz w:val="20"/>
      <w:szCs w:val="20"/>
      <w:lang w:eastAsia="ar-SA"/>
    </w:rPr>
  </w:style>
  <w:style w:type="paragraph" w:customStyle="1" w:styleId="Default">
    <w:name w:val="Default"/>
    <w:rsid w:val="00181ADB"/>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Ttulo1Char">
    <w:name w:val="Título 1 Char"/>
    <w:basedOn w:val="Fontepargpadro"/>
    <w:link w:val="Ttulo1"/>
    <w:rsid w:val="00C91AEF"/>
    <w:rPr>
      <w:rFonts w:ascii="Times New Roman" w:eastAsia="Times New Roman" w:hAnsi="Times New Roman" w:cs="Times New Roman"/>
      <w:b/>
      <w:sz w:val="20"/>
      <w:szCs w:val="20"/>
      <w:lang w:eastAsia="ar-SA"/>
    </w:rPr>
  </w:style>
  <w:style w:type="character" w:customStyle="1" w:styleId="Ttulo2Char">
    <w:name w:val="Título 2 Char"/>
    <w:basedOn w:val="Fontepargpadro"/>
    <w:link w:val="Ttulo2"/>
    <w:uiPriority w:val="9"/>
    <w:semiHidden/>
    <w:rsid w:val="00F1521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52">
      <w:bodyDiv w:val="1"/>
      <w:marLeft w:val="0"/>
      <w:marRight w:val="0"/>
      <w:marTop w:val="0"/>
      <w:marBottom w:val="0"/>
      <w:divBdr>
        <w:top w:val="none" w:sz="0" w:space="0" w:color="auto"/>
        <w:left w:val="none" w:sz="0" w:space="0" w:color="auto"/>
        <w:bottom w:val="none" w:sz="0" w:space="0" w:color="auto"/>
        <w:right w:val="none" w:sz="0" w:space="0" w:color="auto"/>
      </w:divBdr>
    </w:div>
    <w:div w:id="303394003">
      <w:bodyDiv w:val="1"/>
      <w:marLeft w:val="0"/>
      <w:marRight w:val="0"/>
      <w:marTop w:val="0"/>
      <w:marBottom w:val="0"/>
      <w:divBdr>
        <w:top w:val="none" w:sz="0" w:space="0" w:color="auto"/>
        <w:left w:val="none" w:sz="0" w:space="0" w:color="auto"/>
        <w:bottom w:val="none" w:sz="0" w:space="0" w:color="auto"/>
        <w:right w:val="none" w:sz="0" w:space="0" w:color="auto"/>
      </w:divBdr>
    </w:div>
    <w:div w:id="36132528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57382550">
      <w:bodyDiv w:val="1"/>
      <w:marLeft w:val="0"/>
      <w:marRight w:val="0"/>
      <w:marTop w:val="0"/>
      <w:marBottom w:val="0"/>
      <w:divBdr>
        <w:top w:val="none" w:sz="0" w:space="0" w:color="auto"/>
        <w:left w:val="none" w:sz="0" w:space="0" w:color="auto"/>
        <w:bottom w:val="none" w:sz="0" w:space="0" w:color="auto"/>
        <w:right w:val="none" w:sz="0" w:space="0" w:color="auto"/>
      </w:divBdr>
    </w:div>
    <w:div w:id="555240720">
      <w:bodyDiv w:val="1"/>
      <w:marLeft w:val="0"/>
      <w:marRight w:val="0"/>
      <w:marTop w:val="0"/>
      <w:marBottom w:val="0"/>
      <w:divBdr>
        <w:top w:val="none" w:sz="0" w:space="0" w:color="auto"/>
        <w:left w:val="none" w:sz="0" w:space="0" w:color="auto"/>
        <w:bottom w:val="none" w:sz="0" w:space="0" w:color="auto"/>
        <w:right w:val="none" w:sz="0" w:space="0" w:color="auto"/>
      </w:divBdr>
    </w:div>
    <w:div w:id="619724992">
      <w:bodyDiv w:val="1"/>
      <w:marLeft w:val="0"/>
      <w:marRight w:val="0"/>
      <w:marTop w:val="0"/>
      <w:marBottom w:val="0"/>
      <w:divBdr>
        <w:top w:val="none" w:sz="0" w:space="0" w:color="auto"/>
        <w:left w:val="none" w:sz="0" w:space="0" w:color="auto"/>
        <w:bottom w:val="none" w:sz="0" w:space="0" w:color="auto"/>
        <w:right w:val="none" w:sz="0" w:space="0" w:color="auto"/>
      </w:divBdr>
    </w:div>
    <w:div w:id="696008347">
      <w:bodyDiv w:val="1"/>
      <w:marLeft w:val="0"/>
      <w:marRight w:val="0"/>
      <w:marTop w:val="0"/>
      <w:marBottom w:val="0"/>
      <w:divBdr>
        <w:top w:val="none" w:sz="0" w:space="0" w:color="auto"/>
        <w:left w:val="none" w:sz="0" w:space="0" w:color="auto"/>
        <w:bottom w:val="none" w:sz="0" w:space="0" w:color="auto"/>
        <w:right w:val="none" w:sz="0" w:space="0" w:color="auto"/>
      </w:divBdr>
    </w:div>
    <w:div w:id="932708738">
      <w:bodyDiv w:val="1"/>
      <w:marLeft w:val="0"/>
      <w:marRight w:val="0"/>
      <w:marTop w:val="0"/>
      <w:marBottom w:val="0"/>
      <w:divBdr>
        <w:top w:val="none" w:sz="0" w:space="0" w:color="auto"/>
        <w:left w:val="none" w:sz="0" w:space="0" w:color="auto"/>
        <w:bottom w:val="none" w:sz="0" w:space="0" w:color="auto"/>
        <w:right w:val="none" w:sz="0" w:space="0" w:color="auto"/>
      </w:divBdr>
    </w:div>
    <w:div w:id="981350711">
      <w:bodyDiv w:val="1"/>
      <w:marLeft w:val="0"/>
      <w:marRight w:val="0"/>
      <w:marTop w:val="0"/>
      <w:marBottom w:val="0"/>
      <w:divBdr>
        <w:top w:val="none" w:sz="0" w:space="0" w:color="auto"/>
        <w:left w:val="none" w:sz="0" w:space="0" w:color="auto"/>
        <w:bottom w:val="none" w:sz="0" w:space="0" w:color="auto"/>
        <w:right w:val="none" w:sz="0" w:space="0" w:color="auto"/>
      </w:divBdr>
    </w:div>
    <w:div w:id="1008752866">
      <w:bodyDiv w:val="1"/>
      <w:marLeft w:val="0"/>
      <w:marRight w:val="0"/>
      <w:marTop w:val="0"/>
      <w:marBottom w:val="0"/>
      <w:divBdr>
        <w:top w:val="none" w:sz="0" w:space="0" w:color="auto"/>
        <w:left w:val="none" w:sz="0" w:space="0" w:color="auto"/>
        <w:bottom w:val="none" w:sz="0" w:space="0" w:color="auto"/>
        <w:right w:val="none" w:sz="0" w:space="0" w:color="auto"/>
      </w:divBdr>
    </w:div>
    <w:div w:id="1084448137">
      <w:bodyDiv w:val="1"/>
      <w:marLeft w:val="0"/>
      <w:marRight w:val="0"/>
      <w:marTop w:val="0"/>
      <w:marBottom w:val="0"/>
      <w:divBdr>
        <w:top w:val="none" w:sz="0" w:space="0" w:color="auto"/>
        <w:left w:val="none" w:sz="0" w:space="0" w:color="auto"/>
        <w:bottom w:val="none" w:sz="0" w:space="0" w:color="auto"/>
        <w:right w:val="none" w:sz="0" w:space="0" w:color="auto"/>
      </w:divBdr>
    </w:div>
    <w:div w:id="1119956636">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337615143">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97209282">
      <w:bodyDiv w:val="1"/>
      <w:marLeft w:val="0"/>
      <w:marRight w:val="0"/>
      <w:marTop w:val="0"/>
      <w:marBottom w:val="0"/>
      <w:divBdr>
        <w:top w:val="none" w:sz="0" w:space="0" w:color="auto"/>
        <w:left w:val="none" w:sz="0" w:space="0" w:color="auto"/>
        <w:bottom w:val="none" w:sz="0" w:space="0" w:color="auto"/>
        <w:right w:val="none" w:sz="0" w:space="0" w:color="auto"/>
      </w:divBdr>
    </w:div>
    <w:div w:id="1652366256">
      <w:bodyDiv w:val="1"/>
      <w:marLeft w:val="0"/>
      <w:marRight w:val="0"/>
      <w:marTop w:val="0"/>
      <w:marBottom w:val="0"/>
      <w:divBdr>
        <w:top w:val="none" w:sz="0" w:space="0" w:color="auto"/>
        <w:left w:val="none" w:sz="0" w:space="0" w:color="auto"/>
        <w:bottom w:val="none" w:sz="0" w:space="0" w:color="auto"/>
        <w:right w:val="none" w:sz="0" w:space="0" w:color="auto"/>
      </w:divBdr>
    </w:div>
    <w:div w:id="1783764789">
      <w:bodyDiv w:val="1"/>
      <w:marLeft w:val="0"/>
      <w:marRight w:val="0"/>
      <w:marTop w:val="0"/>
      <w:marBottom w:val="0"/>
      <w:divBdr>
        <w:top w:val="none" w:sz="0" w:space="0" w:color="auto"/>
        <w:left w:val="none" w:sz="0" w:space="0" w:color="auto"/>
        <w:bottom w:val="none" w:sz="0" w:space="0" w:color="auto"/>
        <w:right w:val="none" w:sz="0" w:space="0" w:color="auto"/>
      </w:divBdr>
    </w:div>
    <w:div w:id="1854370238">
      <w:bodyDiv w:val="1"/>
      <w:marLeft w:val="0"/>
      <w:marRight w:val="0"/>
      <w:marTop w:val="0"/>
      <w:marBottom w:val="0"/>
      <w:divBdr>
        <w:top w:val="none" w:sz="0" w:space="0" w:color="auto"/>
        <w:left w:val="none" w:sz="0" w:space="0" w:color="auto"/>
        <w:bottom w:val="none" w:sz="0" w:space="0" w:color="auto"/>
        <w:right w:val="none" w:sz="0" w:space="0" w:color="auto"/>
      </w:divBdr>
    </w:div>
    <w:div w:id="1949464168">
      <w:bodyDiv w:val="1"/>
      <w:marLeft w:val="0"/>
      <w:marRight w:val="0"/>
      <w:marTop w:val="0"/>
      <w:marBottom w:val="0"/>
      <w:divBdr>
        <w:top w:val="none" w:sz="0" w:space="0" w:color="auto"/>
        <w:left w:val="none" w:sz="0" w:space="0" w:color="auto"/>
        <w:bottom w:val="none" w:sz="0" w:space="0" w:color="auto"/>
        <w:right w:val="none" w:sz="0" w:space="0" w:color="auto"/>
      </w:divBdr>
    </w:div>
    <w:div w:id="2021544108">
      <w:bodyDiv w:val="1"/>
      <w:marLeft w:val="0"/>
      <w:marRight w:val="0"/>
      <w:marTop w:val="0"/>
      <w:marBottom w:val="0"/>
      <w:divBdr>
        <w:top w:val="none" w:sz="0" w:space="0" w:color="auto"/>
        <w:left w:val="none" w:sz="0" w:space="0" w:color="auto"/>
        <w:bottom w:val="none" w:sz="0" w:space="0" w:color="auto"/>
        <w:right w:val="none" w:sz="0" w:space="0" w:color="auto"/>
      </w:divBdr>
    </w:div>
    <w:div w:id="2073691481">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ODELO%20GUARUJAPREVs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DF88841BEFD7949875901D604A5C869" ma:contentTypeVersion="12" ma:contentTypeDescription="Crie um novo documento." ma:contentTypeScope="" ma:versionID="34d4748c6163b444c72f28f14c7b41b8">
  <xsd:schema xmlns:xsd="http://www.w3.org/2001/XMLSchema" xmlns:xs="http://www.w3.org/2001/XMLSchema" xmlns:p="http://schemas.microsoft.com/office/2006/metadata/properties" xmlns:ns2="17565bfb-ee87-44cc-a350-a984a1c9ef6b" xmlns:ns3="dca093b6-6c57-4e16-88a4-b6ff935754f4" targetNamespace="http://schemas.microsoft.com/office/2006/metadata/properties" ma:root="true" ma:fieldsID="fbad7762edaad187b21d535af0db5944" ns2:_="" ns3:_="">
    <xsd:import namespace="17565bfb-ee87-44cc-a350-a984a1c9ef6b"/>
    <xsd:import namespace="dca093b6-6c57-4e16-88a4-b6ff9357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65bfb-ee87-44cc-a350-a984a1c9e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93b6-6c57-4e16-88a4-b6ff935754f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92E05-903D-4E94-BE90-D9423259D305}">
  <ds:schemaRefs>
    <ds:schemaRef ds:uri="http://schemas.openxmlformats.org/officeDocument/2006/bibliography"/>
  </ds:schemaRefs>
</ds:datastoreItem>
</file>

<file path=customXml/itemProps2.xml><?xml version="1.0" encoding="utf-8"?>
<ds:datastoreItem xmlns:ds="http://schemas.openxmlformats.org/officeDocument/2006/customXml" ds:itemID="{B4ED17EA-8377-4D8C-A225-4D66639B67C0}"/>
</file>

<file path=customXml/itemProps3.xml><?xml version="1.0" encoding="utf-8"?>
<ds:datastoreItem xmlns:ds="http://schemas.openxmlformats.org/officeDocument/2006/customXml" ds:itemID="{89E33E5C-510E-4092-8388-1286372E5304}"/>
</file>

<file path=customXml/itemProps4.xml><?xml version="1.0" encoding="utf-8"?>
<ds:datastoreItem xmlns:ds="http://schemas.openxmlformats.org/officeDocument/2006/customXml" ds:itemID="{01C56218-2464-4B7B-A531-D007BEE71BF6}"/>
</file>

<file path=docProps/app.xml><?xml version="1.0" encoding="utf-8"?>
<Properties xmlns="http://schemas.openxmlformats.org/officeDocument/2006/extended-properties" xmlns:vt="http://schemas.openxmlformats.org/officeDocument/2006/docPropsVTypes">
  <Template>MODELO GUARUJAPREVsn.dotx</Template>
  <TotalTime>1</TotalTime>
  <Pages>7</Pages>
  <Words>847</Words>
  <Characters>4577</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Luciana Goulart</cp:lastModifiedBy>
  <cp:revision>2</cp:revision>
  <cp:lastPrinted>2021-10-19T17:35:00Z</cp:lastPrinted>
  <dcterms:created xsi:type="dcterms:W3CDTF">2021-12-09T11:39:00Z</dcterms:created>
  <dcterms:modified xsi:type="dcterms:W3CDTF">2021-12-09T11:39:00Z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0x010100DDF88841BEFD7949875901D604A5C869</vt:lpwstr>
  </property>
</Properties>
</file>